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637" w:rsidRPr="00072637" w:rsidRDefault="00072637" w:rsidP="00072637">
      <w:pPr>
        <w:rPr>
          <w:b/>
          <w:sz w:val="22"/>
        </w:rPr>
      </w:pPr>
      <w:r w:rsidRPr="00072637">
        <w:rPr>
          <w:b/>
          <w:sz w:val="22"/>
        </w:rPr>
        <w:t xml:space="preserve">KLASA: 602-02/19-35-01/03  </w:t>
      </w:r>
    </w:p>
    <w:p w:rsidR="00072637" w:rsidRPr="00072637" w:rsidRDefault="00072637" w:rsidP="00072637">
      <w:pPr>
        <w:rPr>
          <w:b/>
          <w:sz w:val="22"/>
        </w:rPr>
      </w:pPr>
      <w:r w:rsidRPr="00072637">
        <w:rPr>
          <w:b/>
          <w:sz w:val="22"/>
        </w:rPr>
        <w:t>URBROJ: 251-125-01-19-8</w:t>
      </w:r>
    </w:p>
    <w:p w:rsidR="007D5F5B" w:rsidRPr="00072637" w:rsidRDefault="00072637" w:rsidP="00072637">
      <w:pPr>
        <w:rPr>
          <w:rFonts w:cs="Arial"/>
          <w:b/>
          <w:sz w:val="22"/>
        </w:rPr>
      </w:pPr>
      <w:r w:rsidRPr="00072637">
        <w:rPr>
          <w:b/>
          <w:sz w:val="22"/>
        </w:rPr>
        <w:t>ZAGREB, 06. lipnja 2019.</w:t>
      </w:r>
      <w:r w:rsidR="007D5F5B" w:rsidRPr="00072637">
        <w:rPr>
          <w:rFonts w:cs="Arial"/>
          <w:b/>
          <w:sz w:val="22"/>
        </w:rPr>
        <w:tab/>
      </w:r>
    </w:p>
    <w:p w:rsidR="00B8701D" w:rsidRPr="00072637" w:rsidRDefault="00B8701D" w:rsidP="00B8701D">
      <w:pPr>
        <w:rPr>
          <w:rFonts w:cs="Arial"/>
          <w:b/>
          <w:sz w:val="22"/>
          <w:u w:val="single"/>
        </w:rPr>
      </w:pPr>
    </w:p>
    <w:p w:rsidR="00A57172" w:rsidRDefault="00A57172" w:rsidP="001152E3">
      <w:pPr>
        <w:jc w:val="center"/>
        <w:rPr>
          <w:rFonts w:cs="Arial"/>
          <w:b/>
          <w:i/>
        </w:rPr>
      </w:pPr>
      <w:r>
        <w:rPr>
          <w:rFonts w:cs="Arial"/>
          <w:b/>
          <w:i/>
        </w:rPr>
        <w:t>ZAKLJUČCI</w:t>
      </w:r>
    </w:p>
    <w:p w:rsidR="005B2426" w:rsidRPr="00072637" w:rsidRDefault="00A57172" w:rsidP="001152E3">
      <w:pPr>
        <w:jc w:val="center"/>
        <w:rPr>
          <w:rFonts w:cs="Arial"/>
          <w:b/>
          <w:i/>
        </w:rPr>
      </w:pPr>
      <w:r>
        <w:rPr>
          <w:rFonts w:cs="Arial"/>
          <w:b/>
          <w:i/>
        </w:rPr>
        <w:t xml:space="preserve">s </w:t>
      </w:r>
      <w:r w:rsidR="005B2426" w:rsidRPr="00072637">
        <w:rPr>
          <w:rFonts w:cs="Arial"/>
          <w:b/>
          <w:i/>
        </w:rPr>
        <w:t>25. sjednic</w:t>
      </w:r>
      <w:r>
        <w:rPr>
          <w:rFonts w:cs="Arial"/>
          <w:b/>
          <w:i/>
        </w:rPr>
        <w:t>e</w:t>
      </w:r>
      <w:r w:rsidR="005B2426" w:rsidRPr="00072637">
        <w:rPr>
          <w:rFonts w:cs="Arial"/>
          <w:b/>
          <w:i/>
        </w:rPr>
        <w:t xml:space="preserve"> Školskog odbora</w:t>
      </w:r>
    </w:p>
    <w:p w:rsidR="005B2426" w:rsidRPr="00072637" w:rsidRDefault="005B2426" w:rsidP="001152E3">
      <w:pPr>
        <w:spacing w:after="240"/>
        <w:jc w:val="center"/>
        <w:rPr>
          <w:rFonts w:cs="Arial"/>
          <w:b/>
          <w:i/>
        </w:rPr>
      </w:pPr>
      <w:r w:rsidRPr="00072637">
        <w:rPr>
          <w:rFonts w:cs="Arial"/>
          <w:b/>
          <w:i/>
        </w:rPr>
        <w:t>održan</w:t>
      </w:r>
      <w:r w:rsidR="00A57172">
        <w:rPr>
          <w:rFonts w:cs="Arial"/>
          <w:b/>
          <w:i/>
        </w:rPr>
        <w:t>e</w:t>
      </w:r>
      <w:r w:rsidRPr="00072637">
        <w:rPr>
          <w:rFonts w:cs="Arial"/>
          <w:b/>
          <w:i/>
        </w:rPr>
        <w:t xml:space="preserve"> 06. lipnja 2019. godine s početkom u 18:00 </w:t>
      </w:r>
      <w:r w:rsidR="00072637">
        <w:rPr>
          <w:rFonts w:cs="Arial"/>
          <w:b/>
          <w:i/>
        </w:rPr>
        <w:t>sati</w:t>
      </w:r>
    </w:p>
    <w:p w:rsidR="005B2426" w:rsidRPr="00072637" w:rsidRDefault="005B2426" w:rsidP="001152E3">
      <w:pPr>
        <w:pStyle w:val="Bezproreda"/>
        <w:ind w:firstLine="708"/>
        <w:jc w:val="center"/>
        <w:rPr>
          <w:rFonts w:ascii="Arial" w:hAnsi="Arial" w:cs="Arial"/>
          <w:b/>
        </w:rPr>
      </w:pPr>
      <w:r w:rsidRPr="00072637">
        <w:rPr>
          <w:rFonts w:ascii="Arial" w:hAnsi="Arial" w:cs="Arial"/>
          <w:b/>
        </w:rPr>
        <w:t>Predloženi dnevni red:</w:t>
      </w:r>
    </w:p>
    <w:p w:rsidR="005B2426" w:rsidRPr="00072637" w:rsidRDefault="005B2426" w:rsidP="005B2426">
      <w:pPr>
        <w:rPr>
          <w:rFonts w:eastAsia="Times New Roman" w:cs="Arial"/>
          <w:b/>
          <w:color w:val="000000"/>
          <w:sz w:val="22"/>
          <w:lang w:eastAsia="hr-HR"/>
        </w:rPr>
      </w:pPr>
    </w:p>
    <w:p w:rsidR="005B2426" w:rsidRPr="00072637" w:rsidRDefault="005B2426" w:rsidP="005B2426">
      <w:pPr>
        <w:pStyle w:val="Odlomakpopisa"/>
        <w:numPr>
          <w:ilvl w:val="0"/>
          <w:numId w:val="3"/>
        </w:numPr>
        <w:rPr>
          <w:rFonts w:ascii="Arial" w:hAnsi="Arial" w:cs="Arial"/>
          <w:b/>
        </w:rPr>
      </w:pPr>
      <w:r w:rsidRPr="00072637">
        <w:rPr>
          <w:rFonts w:ascii="Arial" w:hAnsi="Arial" w:cs="Arial"/>
          <w:b/>
        </w:rPr>
        <w:t>Usvajanje zapisnika 24. sjednice Školskog odbora održane 14. ožujka 2019. godine.</w:t>
      </w:r>
    </w:p>
    <w:p w:rsidR="005B2426" w:rsidRPr="00072637" w:rsidRDefault="005B2426" w:rsidP="005B2426">
      <w:pPr>
        <w:pStyle w:val="Odlomakpopisa"/>
        <w:numPr>
          <w:ilvl w:val="0"/>
          <w:numId w:val="3"/>
        </w:numPr>
        <w:rPr>
          <w:rFonts w:ascii="Arial" w:hAnsi="Arial" w:cs="Arial"/>
          <w:b/>
        </w:rPr>
      </w:pPr>
      <w:r w:rsidRPr="00072637">
        <w:rPr>
          <w:rFonts w:ascii="Arial" w:hAnsi="Arial" w:cs="Arial"/>
          <w:b/>
        </w:rPr>
        <w:t>Donošenje Odluka o pokretanju postupka jednostavne nabave opreme</w:t>
      </w:r>
    </w:p>
    <w:p w:rsidR="005B2426" w:rsidRPr="00072637" w:rsidRDefault="005B2426" w:rsidP="005B2426">
      <w:pPr>
        <w:pStyle w:val="Odlomakpopisa"/>
        <w:numPr>
          <w:ilvl w:val="0"/>
          <w:numId w:val="3"/>
        </w:numPr>
        <w:rPr>
          <w:rFonts w:ascii="Arial" w:hAnsi="Arial" w:cs="Arial"/>
          <w:b/>
        </w:rPr>
      </w:pPr>
      <w:r w:rsidRPr="00072637">
        <w:rPr>
          <w:rFonts w:ascii="Arial" w:hAnsi="Arial" w:cs="Arial"/>
          <w:b/>
        </w:rPr>
        <w:t>Donošenje Pravilnika o zaštiti, nadzoru nad prikupljanjem, obradi i korištenju osobnih podataka</w:t>
      </w:r>
    </w:p>
    <w:p w:rsidR="005B2426" w:rsidRPr="00072637" w:rsidRDefault="005B2426" w:rsidP="005B2426">
      <w:pPr>
        <w:pStyle w:val="Odlomakpopisa"/>
        <w:numPr>
          <w:ilvl w:val="0"/>
          <w:numId w:val="3"/>
        </w:numPr>
        <w:rPr>
          <w:rFonts w:ascii="Arial" w:hAnsi="Arial" w:cs="Arial"/>
          <w:b/>
        </w:rPr>
      </w:pPr>
      <w:r w:rsidRPr="00072637">
        <w:rPr>
          <w:rFonts w:ascii="Arial" w:hAnsi="Arial" w:cs="Arial"/>
          <w:b/>
        </w:rPr>
        <w:t>Donošenje Procedure davanja prostora Osnovne škole Ksavera Šandora Gjalskoga u zakup i na korištenje</w:t>
      </w:r>
    </w:p>
    <w:p w:rsidR="005B2426" w:rsidRPr="00072637" w:rsidRDefault="005B2426" w:rsidP="005B2426">
      <w:pPr>
        <w:pStyle w:val="Odlomakpopisa"/>
        <w:numPr>
          <w:ilvl w:val="0"/>
          <w:numId w:val="3"/>
        </w:numPr>
        <w:rPr>
          <w:rFonts w:ascii="Arial" w:hAnsi="Arial" w:cs="Arial"/>
          <w:b/>
        </w:rPr>
      </w:pPr>
      <w:r w:rsidRPr="00072637">
        <w:rPr>
          <w:rFonts w:ascii="Arial" w:hAnsi="Arial" w:cs="Arial"/>
          <w:b/>
        </w:rPr>
        <w:t>Donošenje Odluke o imenovanju povjerenstva za otpis knjižnične građe</w:t>
      </w:r>
    </w:p>
    <w:p w:rsidR="005B2426" w:rsidRDefault="005B2426" w:rsidP="00072637">
      <w:pPr>
        <w:pStyle w:val="Odlomakpopisa"/>
        <w:numPr>
          <w:ilvl w:val="0"/>
          <w:numId w:val="3"/>
        </w:numPr>
        <w:rPr>
          <w:rFonts w:ascii="Arial" w:hAnsi="Arial" w:cs="Arial"/>
          <w:b/>
        </w:rPr>
      </w:pPr>
      <w:r w:rsidRPr="00072637">
        <w:rPr>
          <w:rFonts w:ascii="Arial" w:hAnsi="Arial" w:cs="Arial"/>
          <w:b/>
        </w:rPr>
        <w:t>Razno</w:t>
      </w:r>
    </w:p>
    <w:p w:rsidR="00A57172" w:rsidRDefault="00A57172" w:rsidP="00A57172">
      <w:pPr>
        <w:rPr>
          <w:rFonts w:cs="Arial"/>
          <w:b/>
        </w:rPr>
      </w:pPr>
    </w:p>
    <w:p w:rsidR="00A57172" w:rsidRDefault="00A57172" w:rsidP="00A57172">
      <w:pPr>
        <w:rPr>
          <w:rFonts w:cs="Arial"/>
          <w:b/>
        </w:rPr>
      </w:pPr>
      <w:r>
        <w:rPr>
          <w:rFonts w:cs="Arial"/>
          <w:b/>
        </w:rPr>
        <w:t>Dnevni red usvojen je jednoglasno.</w:t>
      </w:r>
    </w:p>
    <w:p w:rsidR="00A57172" w:rsidRPr="00A57172" w:rsidRDefault="00A57172" w:rsidP="00A57172">
      <w:pPr>
        <w:rPr>
          <w:rFonts w:cs="Arial"/>
          <w:b/>
        </w:rPr>
      </w:pPr>
    </w:p>
    <w:p w:rsidR="005B2426" w:rsidRPr="00072637" w:rsidRDefault="005B2426" w:rsidP="00A57172">
      <w:pPr>
        <w:spacing w:after="240"/>
        <w:rPr>
          <w:rFonts w:cs="Arial"/>
          <w:sz w:val="22"/>
        </w:rPr>
      </w:pPr>
      <w:r w:rsidRPr="00072637">
        <w:rPr>
          <w:rFonts w:cs="Arial"/>
          <w:b/>
          <w:sz w:val="22"/>
        </w:rPr>
        <w:t>Ad 1.)</w:t>
      </w:r>
      <w:r w:rsidRPr="00072637">
        <w:rPr>
          <w:rFonts w:cs="Arial"/>
          <w:sz w:val="22"/>
        </w:rPr>
        <w:t xml:space="preserve"> </w:t>
      </w:r>
      <w:r w:rsidR="00A57172">
        <w:rPr>
          <w:rFonts w:cs="Arial"/>
          <w:sz w:val="22"/>
        </w:rPr>
        <w:t>Z</w:t>
      </w:r>
      <w:r w:rsidRPr="00072637">
        <w:rPr>
          <w:rFonts w:cs="Arial"/>
          <w:sz w:val="22"/>
        </w:rPr>
        <w:t>apisnik 2</w:t>
      </w:r>
      <w:r w:rsidR="00C211F6">
        <w:rPr>
          <w:rFonts w:cs="Arial"/>
          <w:sz w:val="22"/>
        </w:rPr>
        <w:t>4</w:t>
      </w:r>
      <w:r w:rsidRPr="00072637">
        <w:rPr>
          <w:rFonts w:cs="Arial"/>
          <w:sz w:val="22"/>
        </w:rPr>
        <w:t xml:space="preserve">. sjednice Školskog odbora </w:t>
      </w:r>
      <w:r w:rsidR="00C211F6">
        <w:rPr>
          <w:rFonts w:cs="Arial"/>
          <w:sz w:val="22"/>
        </w:rPr>
        <w:t>usvojen</w:t>
      </w:r>
      <w:r w:rsidRPr="00072637">
        <w:rPr>
          <w:rFonts w:cs="Arial"/>
          <w:sz w:val="22"/>
        </w:rPr>
        <w:t xml:space="preserve"> </w:t>
      </w:r>
      <w:r w:rsidR="00A57172">
        <w:rPr>
          <w:rFonts w:cs="Arial"/>
          <w:sz w:val="22"/>
        </w:rPr>
        <w:t xml:space="preserve">je </w:t>
      </w:r>
      <w:r w:rsidRPr="00072637">
        <w:rPr>
          <w:rFonts w:cs="Arial"/>
          <w:b/>
          <w:sz w:val="22"/>
        </w:rPr>
        <w:t>jednoglasno sa šest glasova</w:t>
      </w:r>
      <w:r w:rsidRPr="00072637">
        <w:rPr>
          <w:rFonts w:cs="Arial"/>
          <w:sz w:val="22"/>
        </w:rPr>
        <w:t xml:space="preserve"> </w:t>
      </w:r>
      <w:r w:rsidRPr="00072637">
        <w:rPr>
          <w:rFonts w:cs="Arial"/>
          <w:b/>
          <w:sz w:val="22"/>
        </w:rPr>
        <w:t>„ZA“</w:t>
      </w:r>
      <w:r w:rsidRPr="00072637">
        <w:rPr>
          <w:rFonts w:cs="Arial"/>
          <w:sz w:val="22"/>
        </w:rPr>
        <w:t>.</w:t>
      </w:r>
    </w:p>
    <w:p w:rsidR="001152E3" w:rsidRPr="00072637" w:rsidRDefault="001152E3" w:rsidP="005B2426">
      <w:pPr>
        <w:pStyle w:val="Odlomakpopisa"/>
        <w:ind w:left="0"/>
        <w:rPr>
          <w:rFonts w:ascii="Arial" w:hAnsi="Arial" w:cs="Arial"/>
        </w:rPr>
      </w:pPr>
    </w:p>
    <w:p w:rsidR="005B2426" w:rsidRPr="00A57172" w:rsidRDefault="005B2426" w:rsidP="00A57172">
      <w:pPr>
        <w:pStyle w:val="Odlomakpopisa"/>
        <w:ind w:left="0"/>
        <w:rPr>
          <w:rFonts w:cs="Arial"/>
          <w:sz w:val="24"/>
        </w:rPr>
      </w:pPr>
      <w:r w:rsidRPr="00A57172">
        <w:rPr>
          <w:rFonts w:ascii="Arial" w:hAnsi="Arial" w:cs="Arial"/>
          <w:b/>
          <w:sz w:val="24"/>
        </w:rPr>
        <w:t xml:space="preserve">Ad 2.) </w:t>
      </w:r>
      <w:r w:rsidRPr="00A57172">
        <w:rPr>
          <w:rFonts w:cs="Arial"/>
          <w:b/>
          <w:sz w:val="24"/>
        </w:rPr>
        <w:t>Članovi Školskog odbora jednoglasno sa 6 glasova „ZA“ donose</w:t>
      </w:r>
    </w:p>
    <w:p w:rsidR="00A57172" w:rsidRDefault="005B2426" w:rsidP="00A57172">
      <w:pPr>
        <w:pStyle w:val="Odlomakpopisa"/>
        <w:numPr>
          <w:ilvl w:val="0"/>
          <w:numId w:val="6"/>
        </w:numPr>
        <w:rPr>
          <w:rFonts w:cs="Arial"/>
          <w:b/>
        </w:rPr>
      </w:pPr>
      <w:r w:rsidRPr="00A57172">
        <w:rPr>
          <w:rFonts w:cs="Arial"/>
          <w:b/>
        </w:rPr>
        <w:t>ODLUKU</w:t>
      </w:r>
      <w:r w:rsidR="00A57172" w:rsidRPr="00A57172">
        <w:rPr>
          <w:rFonts w:cs="Arial"/>
          <w:b/>
        </w:rPr>
        <w:t xml:space="preserve"> </w:t>
      </w:r>
      <w:r w:rsidRPr="00A57172">
        <w:rPr>
          <w:rFonts w:cs="Arial"/>
          <w:b/>
        </w:rPr>
        <w:t>o pokretanju postupka nabave udžbenika</w:t>
      </w:r>
    </w:p>
    <w:p w:rsidR="00A57172" w:rsidRDefault="005B2426" w:rsidP="00A57172">
      <w:pPr>
        <w:pStyle w:val="Odlomakpopisa"/>
        <w:numPr>
          <w:ilvl w:val="0"/>
          <w:numId w:val="6"/>
        </w:numPr>
        <w:rPr>
          <w:rFonts w:cs="Arial"/>
          <w:b/>
        </w:rPr>
      </w:pPr>
      <w:r w:rsidRPr="00A57172">
        <w:rPr>
          <w:rFonts w:cs="Arial"/>
          <w:b/>
        </w:rPr>
        <w:t>ODLUKU</w:t>
      </w:r>
      <w:r w:rsidR="00A57172">
        <w:rPr>
          <w:rFonts w:cs="Arial"/>
          <w:b/>
        </w:rPr>
        <w:t xml:space="preserve"> </w:t>
      </w:r>
      <w:r w:rsidRPr="00A57172">
        <w:rPr>
          <w:rFonts w:cs="Arial"/>
          <w:b/>
        </w:rPr>
        <w:t>o pokretanju postupka nabave novih udžbenika</w:t>
      </w:r>
    </w:p>
    <w:p w:rsidR="00072637" w:rsidRPr="00A57172" w:rsidRDefault="00072637" w:rsidP="00A57172">
      <w:pPr>
        <w:pStyle w:val="Odlomakpopisa"/>
        <w:numPr>
          <w:ilvl w:val="0"/>
          <w:numId w:val="6"/>
        </w:numPr>
        <w:rPr>
          <w:rFonts w:cs="Arial"/>
          <w:b/>
        </w:rPr>
      </w:pPr>
      <w:r w:rsidRPr="00A57172">
        <w:rPr>
          <w:b/>
        </w:rPr>
        <w:t>ODLUKU</w:t>
      </w:r>
      <w:r w:rsidR="00A57172">
        <w:rPr>
          <w:b/>
        </w:rPr>
        <w:t xml:space="preserve"> </w:t>
      </w:r>
      <w:r w:rsidRPr="00A57172">
        <w:rPr>
          <w:b/>
        </w:rPr>
        <w:t>o pokretanju postupka nabave nastavnih sredstava i opreme</w:t>
      </w:r>
    </w:p>
    <w:p w:rsidR="001152E3" w:rsidRPr="00072637" w:rsidRDefault="005B2426" w:rsidP="00A57172">
      <w:pPr>
        <w:spacing w:after="240"/>
        <w:rPr>
          <w:rFonts w:cs="Arial"/>
          <w:b/>
          <w:sz w:val="22"/>
        </w:rPr>
      </w:pPr>
      <w:r w:rsidRPr="00072637">
        <w:rPr>
          <w:rFonts w:cs="Arial"/>
          <w:b/>
          <w:sz w:val="22"/>
        </w:rPr>
        <w:t>Ad 3.)</w:t>
      </w:r>
      <w:r w:rsidR="00A57172">
        <w:rPr>
          <w:rFonts w:cs="Arial"/>
          <w:b/>
          <w:sz w:val="22"/>
        </w:rPr>
        <w:t xml:space="preserve"> </w:t>
      </w:r>
      <w:r w:rsidR="001152E3" w:rsidRPr="00072637">
        <w:rPr>
          <w:rFonts w:cs="Arial"/>
          <w:b/>
          <w:sz w:val="22"/>
        </w:rPr>
        <w:t>Članovi Školskog odbora jednoglasno sa 6 glasova „ZA“ donose:</w:t>
      </w:r>
    </w:p>
    <w:p w:rsidR="001152E3" w:rsidRPr="00A57172" w:rsidRDefault="001152E3" w:rsidP="00A57172">
      <w:pPr>
        <w:pStyle w:val="Odlomakpopisa"/>
        <w:numPr>
          <w:ilvl w:val="0"/>
          <w:numId w:val="6"/>
        </w:numPr>
        <w:rPr>
          <w:rFonts w:cs="Arial"/>
          <w:b/>
        </w:rPr>
      </w:pPr>
      <w:r w:rsidRPr="00A57172">
        <w:rPr>
          <w:rFonts w:cs="Arial"/>
          <w:b/>
        </w:rPr>
        <w:t>ODLUKU</w:t>
      </w:r>
      <w:r w:rsidR="00A57172">
        <w:rPr>
          <w:rFonts w:cs="Arial"/>
          <w:b/>
        </w:rPr>
        <w:t xml:space="preserve"> </w:t>
      </w:r>
      <w:r w:rsidRPr="00A57172">
        <w:rPr>
          <w:rFonts w:cs="Arial"/>
          <w:b/>
        </w:rPr>
        <w:t>o donošenju Pravilnika o zaštiti, nadzoru nad prikupljanjem, obradi i korištenju osobnih podataka</w:t>
      </w:r>
    </w:p>
    <w:p w:rsidR="001152E3" w:rsidRPr="00072637" w:rsidRDefault="005B2426" w:rsidP="00A57172">
      <w:pPr>
        <w:spacing w:after="240"/>
        <w:rPr>
          <w:rFonts w:cs="Arial"/>
          <w:b/>
          <w:sz w:val="22"/>
        </w:rPr>
      </w:pPr>
      <w:r w:rsidRPr="00072637">
        <w:rPr>
          <w:rFonts w:cs="Arial"/>
          <w:b/>
          <w:sz w:val="22"/>
        </w:rPr>
        <w:t>Ad 4.)</w:t>
      </w:r>
      <w:r w:rsidR="00A57172">
        <w:rPr>
          <w:rFonts w:cs="Arial"/>
          <w:b/>
          <w:sz w:val="22"/>
        </w:rPr>
        <w:t xml:space="preserve"> </w:t>
      </w:r>
      <w:r w:rsidR="001152E3" w:rsidRPr="00072637">
        <w:rPr>
          <w:rFonts w:cs="Arial"/>
          <w:b/>
          <w:sz w:val="22"/>
        </w:rPr>
        <w:t>Članovi Škols</w:t>
      </w:r>
      <w:bookmarkStart w:id="0" w:name="_GoBack"/>
      <w:bookmarkEnd w:id="0"/>
      <w:r w:rsidR="001152E3" w:rsidRPr="00072637">
        <w:rPr>
          <w:rFonts w:cs="Arial"/>
          <w:b/>
          <w:sz w:val="22"/>
        </w:rPr>
        <w:t>kog odbora jednoglasno sa 6 glasova „ZA“ donose:</w:t>
      </w:r>
    </w:p>
    <w:p w:rsidR="001152E3" w:rsidRPr="00A57172" w:rsidRDefault="001152E3" w:rsidP="00A57172">
      <w:pPr>
        <w:pStyle w:val="Odlomakpopisa"/>
        <w:numPr>
          <w:ilvl w:val="0"/>
          <w:numId w:val="6"/>
        </w:numPr>
        <w:rPr>
          <w:b/>
        </w:rPr>
      </w:pPr>
      <w:r w:rsidRPr="00A57172">
        <w:rPr>
          <w:b/>
        </w:rPr>
        <w:t>ODLUKU</w:t>
      </w:r>
      <w:r w:rsidR="00A57172">
        <w:rPr>
          <w:b/>
        </w:rPr>
        <w:t xml:space="preserve"> </w:t>
      </w:r>
      <w:r w:rsidRPr="00A57172">
        <w:rPr>
          <w:b/>
        </w:rPr>
        <w:t>o donošenju Procedure davanja prostora Osnovne škole Ksavera Šandora Gjalskoga u zakup i na korištenje</w:t>
      </w:r>
    </w:p>
    <w:p w:rsidR="00C211F6" w:rsidRPr="00072637" w:rsidRDefault="00C211F6" w:rsidP="00C211F6">
      <w:pPr>
        <w:rPr>
          <w:b/>
          <w:sz w:val="22"/>
        </w:rPr>
      </w:pPr>
    </w:p>
    <w:p w:rsidR="00C61BE8" w:rsidRPr="00072637" w:rsidRDefault="005B2426" w:rsidP="00A57172">
      <w:pPr>
        <w:spacing w:after="240"/>
        <w:rPr>
          <w:rFonts w:cs="Arial"/>
          <w:b/>
          <w:sz w:val="22"/>
        </w:rPr>
      </w:pPr>
      <w:r w:rsidRPr="00072637">
        <w:rPr>
          <w:rFonts w:cs="Arial"/>
          <w:b/>
          <w:sz w:val="22"/>
        </w:rPr>
        <w:t>Ad 5.)</w:t>
      </w:r>
      <w:r w:rsidR="00A57172">
        <w:rPr>
          <w:rFonts w:cs="Arial"/>
          <w:b/>
          <w:sz w:val="22"/>
        </w:rPr>
        <w:t xml:space="preserve"> </w:t>
      </w:r>
      <w:r w:rsidR="00C61BE8" w:rsidRPr="00072637">
        <w:rPr>
          <w:rFonts w:cs="Arial"/>
          <w:b/>
          <w:sz w:val="22"/>
        </w:rPr>
        <w:t>Članovi Školskog odbora jednoglasno sa 6 glasova „ZA“ donose:</w:t>
      </w:r>
    </w:p>
    <w:p w:rsidR="00C61BE8" w:rsidRPr="00A57172" w:rsidRDefault="00C61BE8" w:rsidP="00C61BE8">
      <w:pPr>
        <w:pStyle w:val="Odlomakpopisa"/>
        <w:numPr>
          <w:ilvl w:val="0"/>
          <w:numId w:val="6"/>
        </w:numPr>
        <w:rPr>
          <w:b/>
        </w:rPr>
      </w:pPr>
      <w:r w:rsidRPr="00A57172">
        <w:rPr>
          <w:b/>
        </w:rPr>
        <w:t>ODLUKU</w:t>
      </w:r>
      <w:r w:rsidR="00A57172">
        <w:rPr>
          <w:b/>
        </w:rPr>
        <w:t xml:space="preserve"> </w:t>
      </w:r>
      <w:r w:rsidRPr="00A57172">
        <w:rPr>
          <w:b/>
        </w:rPr>
        <w:t>o imenovanju povjerenstva za otpis knjižnične građe</w:t>
      </w:r>
    </w:p>
    <w:p w:rsidR="00072637" w:rsidRDefault="005B2426" w:rsidP="00072637">
      <w:pPr>
        <w:pStyle w:val="Odlomakpopisa"/>
        <w:tabs>
          <w:tab w:val="left" w:pos="1260"/>
        </w:tabs>
        <w:ind w:left="0"/>
        <w:jc w:val="center"/>
        <w:rPr>
          <w:rFonts w:ascii="Arial" w:hAnsi="Arial" w:cs="Arial"/>
        </w:rPr>
      </w:pPr>
      <w:r w:rsidRPr="00072637">
        <w:rPr>
          <w:rFonts w:ascii="Arial" w:hAnsi="Arial" w:cs="Arial"/>
        </w:rPr>
        <w:t xml:space="preserve">                                                                 </w:t>
      </w:r>
    </w:p>
    <w:p w:rsidR="005B2426" w:rsidRDefault="00072637" w:rsidP="00072637">
      <w:pPr>
        <w:pStyle w:val="Odlomakpopisa"/>
        <w:tabs>
          <w:tab w:val="left" w:pos="1260"/>
        </w:tabs>
        <w:spacing w:after="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072637">
        <w:rPr>
          <w:rFonts w:ascii="Arial" w:hAnsi="Arial" w:cs="Arial"/>
        </w:rPr>
        <w:t>Zapisničar Ante Boras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5B2426" w:rsidRPr="00072637">
        <w:rPr>
          <w:rFonts w:ascii="Arial" w:hAnsi="Arial" w:cs="Arial"/>
        </w:rPr>
        <w:t>Predsjednica ŠO Mirjana Parać</w:t>
      </w:r>
    </w:p>
    <w:p w:rsidR="00072637" w:rsidRPr="00072637" w:rsidRDefault="00072637" w:rsidP="00072637">
      <w:pPr>
        <w:pStyle w:val="Odlomakpopisa"/>
        <w:tabs>
          <w:tab w:val="left" w:pos="1260"/>
        </w:tabs>
        <w:spacing w:after="0"/>
        <w:ind w:left="0"/>
        <w:jc w:val="center"/>
        <w:rPr>
          <w:rFonts w:ascii="Arial" w:hAnsi="Arial" w:cs="Arial"/>
        </w:rPr>
      </w:pPr>
    </w:p>
    <w:p w:rsidR="00AA3AFD" w:rsidRPr="00072637" w:rsidRDefault="005B2426" w:rsidP="00072637">
      <w:pPr>
        <w:pStyle w:val="Odlomakpopisa"/>
        <w:tabs>
          <w:tab w:val="left" w:pos="5925"/>
        </w:tabs>
        <w:rPr>
          <w:rFonts w:ascii="Arial" w:hAnsi="Arial" w:cs="Arial"/>
          <w:b/>
          <w:u w:val="single"/>
        </w:rPr>
      </w:pPr>
      <w:r w:rsidRPr="00072637">
        <w:rPr>
          <w:rFonts w:ascii="Arial" w:hAnsi="Arial" w:cs="Arial"/>
        </w:rPr>
        <w:t>__________________________</w:t>
      </w:r>
      <w:r w:rsidR="00072637">
        <w:rPr>
          <w:rFonts w:ascii="Arial" w:hAnsi="Arial" w:cs="Arial"/>
        </w:rPr>
        <w:tab/>
      </w:r>
      <w:r w:rsidR="00072637" w:rsidRPr="00072637">
        <w:rPr>
          <w:rFonts w:ascii="Arial" w:hAnsi="Arial" w:cs="Arial"/>
        </w:rPr>
        <w:t xml:space="preserve">__________________________  </w:t>
      </w:r>
    </w:p>
    <w:sectPr w:rsidR="00AA3AFD" w:rsidRPr="00072637" w:rsidSect="001152E3">
      <w:headerReference w:type="first" r:id="rId8"/>
      <w:foot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2A6" w:rsidRDefault="00C942A6" w:rsidP="00271CA9">
      <w:r>
        <w:separator/>
      </w:r>
    </w:p>
  </w:endnote>
  <w:endnote w:type="continuationSeparator" w:id="0">
    <w:p w:rsidR="00C942A6" w:rsidRDefault="00C942A6" w:rsidP="002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86" w:rsidRPr="00994486" w:rsidRDefault="00994486" w:rsidP="00994486">
    <w:pPr>
      <w:pStyle w:val="Podnoje"/>
      <w:pBdr>
        <w:top w:val="single" w:sz="4" w:space="1" w:color="auto"/>
      </w:pBdr>
      <w:jc w:val="center"/>
      <w:rPr>
        <w:b/>
        <w:sz w:val="16"/>
      </w:rPr>
    </w:pPr>
    <w:r w:rsidRPr="00994486">
      <w:rPr>
        <w:b/>
        <w:sz w:val="16"/>
      </w:rPr>
      <w:t>IBAN: HR122360 0000 1101 498592</w:t>
    </w:r>
    <w:r>
      <w:rPr>
        <w:b/>
        <w:sz w:val="16"/>
      </w:rPr>
      <w:t xml:space="preserve"> MB:    03204669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2A6" w:rsidRDefault="00C942A6" w:rsidP="00271CA9">
      <w:r>
        <w:separator/>
      </w:r>
    </w:p>
  </w:footnote>
  <w:footnote w:type="continuationSeparator" w:id="0">
    <w:p w:rsidR="00C942A6" w:rsidRDefault="00C942A6" w:rsidP="0027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1101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8447"/>
      <w:gridCol w:w="1090"/>
    </w:tblGrid>
    <w:tr w:rsidR="00994486" w:rsidRPr="00994486" w:rsidTr="00994486">
      <w:tc>
        <w:tcPr>
          <w:tcW w:w="1476" w:type="dxa"/>
        </w:tcPr>
        <w:p w:rsidR="00994486" w:rsidRPr="00994486" w:rsidRDefault="00994486" w:rsidP="004B7F47">
          <w:pPr>
            <w:pStyle w:val="Zaglavlje"/>
            <w:rPr>
              <w:b/>
            </w:rPr>
          </w:pPr>
          <w:r w:rsidRPr="00994486">
            <w:rPr>
              <w:b/>
              <w:noProof/>
              <w:lang w:eastAsia="hr-HR"/>
            </w:rPr>
            <w:drawing>
              <wp:inline distT="0" distB="0" distL="0" distR="0" wp14:anchorId="3EB0227E" wp14:editId="06280B47">
                <wp:extent cx="800100" cy="790015"/>
                <wp:effectExtent l="0" t="0" r="0" b="0"/>
                <wp:docPr id="2" name="Picture 1" descr="http://os-ksdjalskog-zg.skole.hr/upload/os-ksdjalskog-zg/images/static3/1187/Image/Logo_skole%281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os-ksdjalskog-zg.skole.hr/upload/os-ksdjalskog-zg/images/static3/1187/Image/Logo_skole%281%2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015"/>
                        </a:xfrm>
                        <a:prstGeom prst="rect">
                          <a:avLst/>
                        </a:prstGeom>
                        <a:blipFill>
                          <a:blip r:embed="rId2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7" w:type="dxa"/>
        </w:tcPr>
        <w:p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OSNOVNA ŠKOLA</w:t>
          </w:r>
        </w:p>
        <w:p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KSAVERA ŠANDORA GJALSKOGA</w:t>
          </w:r>
        </w:p>
        <w:p w:rsid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 w:rsidRPr="00994486">
            <w:rPr>
              <w:b/>
              <w:sz w:val="22"/>
            </w:rPr>
            <w:t>Mlinarska cesta 35, Zagreb</w:t>
          </w:r>
        </w:p>
        <w:p w:rsidR="00994486" w:rsidRP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Tel/fax: 01 46 66 121, e-pošta: skola@os-ksdjalskog-zg.skole.hr</w:t>
          </w:r>
        </w:p>
      </w:tc>
      <w:tc>
        <w:tcPr>
          <w:tcW w:w="1090" w:type="dxa"/>
        </w:tcPr>
        <w:p w:rsidR="00994486" w:rsidRPr="00994486" w:rsidRDefault="00994486" w:rsidP="004B7F47">
          <w:pPr>
            <w:pStyle w:val="Zaglavlje"/>
            <w:jc w:val="center"/>
            <w:rPr>
              <w:b/>
            </w:rPr>
          </w:pPr>
        </w:p>
      </w:tc>
    </w:tr>
  </w:tbl>
  <w:p w:rsidR="00994486" w:rsidRDefault="009944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1DB9"/>
    <w:multiLevelType w:val="hybridMultilevel"/>
    <w:tmpl w:val="5BC069D6"/>
    <w:lvl w:ilvl="0" w:tplc="AD22A2F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F5819"/>
    <w:multiLevelType w:val="hybridMultilevel"/>
    <w:tmpl w:val="FA9E2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A647C"/>
    <w:multiLevelType w:val="hybridMultilevel"/>
    <w:tmpl w:val="4F6C5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56FFF"/>
    <w:multiLevelType w:val="hybridMultilevel"/>
    <w:tmpl w:val="CD84002E"/>
    <w:lvl w:ilvl="0" w:tplc="6CDEDF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86578"/>
    <w:multiLevelType w:val="hybridMultilevel"/>
    <w:tmpl w:val="FFE213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26"/>
    <w:rsid w:val="00072637"/>
    <w:rsid w:val="000D0D6F"/>
    <w:rsid w:val="001152E3"/>
    <w:rsid w:val="00216633"/>
    <w:rsid w:val="00271CA9"/>
    <w:rsid w:val="00284377"/>
    <w:rsid w:val="002A44EE"/>
    <w:rsid w:val="002F1931"/>
    <w:rsid w:val="002F7415"/>
    <w:rsid w:val="0034076B"/>
    <w:rsid w:val="003F33C2"/>
    <w:rsid w:val="004309AB"/>
    <w:rsid w:val="00440270"/>
    <w:rsid w:val="004B55D4"/>
    <w:rsid w:val="00506BC6"/>
    <w:rsid w:val="005B2426"/>
    <w:rsid w:val="00605A7B"/>
    <w:rsid w:val="007D5F5B"/>
    <w:rsid w:val="00886DD6"/>
    <w:rsid w:val="008F1733"/>
    <w:rsid w:val="00945C35"/>
    <w:rsid w:val="00994486"/>
    <w:rsid w:val="00A57172"/>
    <w:rsid w:val="00AA3AFD"/>
    <w:rsid w:val="00B76655"/>
    <w:rsid w:val="00B8701D"/>
    <w:rsid w:val="00C211F6"/>
    <w:rsid w:val="00C61BE8"/>
    <w:rsid w:val="00C942A6"/>
    <w:rsid w:val="00CB63D9"/>
    <w:rsid w:val="00D6340F"/>
    <w:rsid w:val="00D67DAB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BE2D7"/>
  <w15:docId w15:val="{BBDA6A79-C5D2-4461-B649-B38CB2B2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1CA9"/>
  </w:style>
  <w:style w:type="paragraph" w:styleId="Podnoje">
    <w:name w:val="footer"/>
    <w:basedOn w:val="Normal"/>
    <w:link w:val="Podno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1CA9"/>
  </w:style>
  <w:style w:type="table" w:styleId="Reetkatablice">
    <w:name w:val="Table Grid"/>
    <w:basedOn w:val="Obinatablica"/>
    <w:uiPriority w:val="59"/>
    <w:rsid w:val="002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48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B2426"/>
    <w:rPr>
      <w:rFonts w:ascii="Calibri" w:eastAsia="Calibri" w:hAnsi="Calibri" w:cs="Times New Roman"/>
      <w:sz w:val="22"/>
    </w:rPr>
  </w:style>
  <w:style w:type="paragraph" w:styleId="Odlomakpopisa">
    <w:name w:val="List Paragraph"/>
    <w:basedOn w:val="Normal"/>
    <w:uiPriority w:val="34"/>
    <w:qFormat/>
    <w:rsid w:val="005B242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\Documents\Prilago&#273;eni%20predlo&#353;ci%20sustava%20Office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84B59-7945-4D94-95A5-72F76B5C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Windows korisnik</cp:lastModifiedBy>
  <cp:revision>2</cp:revision>
  <cp:lastPrinted>2018-09-10T09:07:00Z</cp:lastPrinted>
  <dcterms:created xsi:type="dcterms:W3CDTF">2019-07-05T07:37:00Z</dcterms:created>
  <dcterms:modified xsi:type="dcterms:W3CDTF">2019-07-05T07:37:00Z</dcterms:modified>
</cp:coreProperties>
</file>