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08B0" w14:textId="3225A977" w:rsidR="00075FB8" w:rsidRPr="0007011B" w:rsidRDefault="00075FB8" w:rsidP="00075FB8">
      <w:pPr>
        <w:rPr>
          <w:rFonts w:cs="Arial"/>
          <w:bCs/>
          <w:sz w:val="22"/>
        </w:rPr>
      </w:pPr>
      <w:r w:rsidRPr="0007011B">
        <w:rPr>
          <w:rFonts w:cs="Arial"/>
          <w:bCs/>
          <w:sz w:val="22"/>
        </w:rPr>
        <w:t>KLASA: 602-02/19-35-01/0</w:t>
      </w:r>
      <w:r w:rsidR="00B57B2D" w:rsidRPr="0007011B">
        <w:rPr>
          <w:rFonts w:cs="Arial"/>
          <w:bCs/>
          <w:sz w:val="22"/>
        </w:rPr>
        <w:t>7</w:t>
      </w:r>
    </w:p>
    <w:p w14:paraId="238FE9A8" w14:textId="44ABA90F" w:rsidR="00075FB8" w:rsidRPr="0007011B" w:rsidRDefault="00075FB8" w:rsidP="00075FB8">
      <w:pPr>
        <w:rPr>
          <w:rFonts w:cs="Arial"/>
          <w:bCs/>
          <w:sz w:val="22"/>
        </w:rPr>
      </w:pPr>
      <w:r w:rsidRPr="0007011B">
        <w:rPr>
          <w:rFonts w:cs="Arial"/>
          <w:bCs/>
          <w:sz w:val="22"/>
        </w:rPr>
        <w:t>URBROJ: 251-125-01-19-</w:t>
      </w:r>
      <w:r w:rsidR="00B57B2D" w:rsidRPr="0007011B">
        <w:rPr>
          <w:rFonts w:cs="Arial"/>
          <w:bCs/>
          <w:sz w:val="22"/>
        </w:rPr>
        <w:t>4</w:t>
      </w:r>
    </w:p>
    <w:p w14:paraId="6303A1D4" w14:textId="17753FAC" w:rsidR="00075FB8" w:rsidRPr="0007011B" w:rsidRDefault="00075FB8" w:rsidP="00075FB8">
      <w:pPr>
        <w:rPr>
          <w:rFonts w:cs="Arial"/>
          <w:bCs/>
          <w:sz w:val="22"/>
        </w:rPr>
      </w:pPr>
      <w:r w:rsidRPr="0007011B">
        <w:rPr>
          <w:rFonts w:cs="Arial"/>
          <w:bCs/>
          <w:sz w:val="22"/>
        </w:rPr>
        <w:t xml:space="preserve">ZAGREB, </w:t>
      </w:r>
      <w:r w:rsidR="00B57B2D" w:rsidRPr="0007011B">
        <w:rPr>
          <w:rFonts w:cs="Arial"/>
          <w:bCs/>
          <w:sz w:val="22"/>
        </w:rPr>
        <w:t>29</w:t>
      </w:r>
      <w:r w:rsidRPr="0007011B">
        <w:rPr>
          <w:rFonts w:cs="Arial"/>
          <w:bCs/>
          <w:sz w:val="22"/>
        </w:rPr>
        <w:t xml:space="preserve">. </w:t>
      </w:r>
      <w:r w:rsidR="006E4871" w:rsidRPr="0007011B">
        <w:rPr>
          <w:rFonts w:cs="Arial"/>
          <w:bCs/>
          <w:sz w:val="22"/>
        </w:rPr>
        <w:t>10</w:t>
      </w:r>
      <w:r w:rsidRPr="0007011B">
        <w:rPr>
          <w:rFonts w:cs="Arial"/>
          <w:bCs/>
          <w:sz w:val="22"/>
        </w:rPr>
        <w:t>. 2019.</w:t>
      </w:r>
    </w:p>
    <w:p w14:paraId="1D642D04" w14:textId="77777777" w:rsidR="00B8701D" w:rsidRPr="0007011B" w:rsidRDefault="00B8701D" w:rsidP="00B8701D">
      <w:pPr>
        <w:rPr>
          <w:rFonts w:cs="Arial"/>
          <w:bCs/>
          <w:sz w:val="22"/>
          <w:u w:val="single"/>
        </w:rPr>
      </w:pPr>
    </w:p>
    <w:p w14:paraId="13794738" w14:textId="4A91EE5E" w:rsidR="00A15EDB" w:rsidRPr="0007011B" w:rsidRDefault="00A15EDB" w:rsidP="001152E3">
      <w:pPr>
        <w:jc w:val="center"/>
        <w:rPr>
          <w:rFonts w:cs="Arial"/>
          <w:b/>
          <w:i/>
          <w:sz w:val="22"/>
        </w:rPr>
      </w:pPr>
      <w:r w:rsidRPr="0007011B">
        <w:rPr>
          <w:rFonts w:cs="Arial"/>
          <w:b/>
          <w:i/>
          <w:sz w:val="22"/>
        </w:rPr>
        <w:t xml:space="preserve">Z </w:t>
      </w:r>
      <w:r w:rsidR="0007011B" w:rsidRPr="0007011B">
        <w:rPr>
          <w:rFonts w:cs="Arial"/>
          <w:b/>
          <w:i/>
          <w:sz w:val="22"/>
        </w:rPr>
        <w:t>A K LJ U Č C I</w:t>
      </w:r>
    </w:p>
    <w:p w14:paraId="271FB49E" w14:textId="035E1BC0" w:rsidR="005B2426" w:rsidRPr="0007011B" w:rsidRDefault="0007011B" w:rsidP="001152E3">
      <w:pPr>
        <w:jc w:val="center"/>
        <w:rPr>
          <w:rFonts w:cs="Arial"/>
          <w:b/>
          <w:i/>
          <w:sz w:val="22"/>
        </w:rPr>
      </w:pPr>
      <w:r w:rsidRPr="0007011B">
        <w:rPr>
          <w:rFonts w:cs="Arial"/>
          <w:b/>
          <w:i/>
          <w:sz w:val="22"/>
        </w:rPr>
        <w:t xml:space="preserve">s </w:t>
      </w:r>
      <w:r w:rsidR="005B2426" w:rsidRPr="0007011B">
        <w:rPr>
          <w:rFonts w:cs="Arial"/>
          <w:b/>
          <w:i/>
          <w:sz w:val="22"/>
        </w:rPr>
        <w:t>2</w:t>
      </w:r>
      <w:r w:rsidR="00B57B2D" w:rsidRPr="0007011B">
        <w:rPr>
          <w:rFonts w:cs="Arial"/>
          <w:b/>
          <w:i/>
          <w:sz w:val="22"/>
        </w:rPr>
        <w:t>9</w:t>
      </w:r>
      <w:r w:rsidR="005B2426" w:rsidRPr="0007011B">
        <w:rPr>
          <w:rFonts w:cs="Arial"/>
          <w:b/>
          <w:i/>
          <w:sz w:val="22"/>
        </w:rPr>
        <w:t>. sjednic</w:t>
      </w:r>
      <w:r w:rsidR="00A15EDB" w:rsidRPr="0007011B">
        <w:rPr>
          <w:rFonts w:cs="Arial"/>
          <w:b/>
          <w:i/>
          <w:sz w:val="22"/>
        </w:rPr>
        <w:t>e</w:t>
      </w:r>
      <w:r w:rsidR="005B2426" w:rsidRPr="0007011B">
        <w:rPr>
          <w:rFonts w:cs="Arial"/>
          <w:b/>
          <w:i/>
          <w:sz w:val="22"/>
        </w:rPr>
        <w:t xml:space="preserve"> Školskog odbora</w:t>
      </w:r>
    </w:p>
    <w:p w14:paraId="0660D3CA" w14:textId="4C04B1E0" w:rsidR="005B2426" w:rsidRPr="0007011B" w:rsidRDefault="005B2426" w:rsidP="001152E3">
      <w:pPr>
        <w:spacing w:after="240"/>
        <w:jc w:val="center"/>
        <w:rPr>
          <w:rFonts w:cs="Arial"/>
          <w:b/>
          <w:i/>
          <w:sz w:val="22"/>
        </w:rPr>
      </w:pPr>
      <w:r w:rsidRPr="0007011B">
        <w:rPr>
          <w:rFonts w:cs="Arial"/>
          <w:b/>
          <w:i/>
          <w:sz w:val="22"/>
        </w:rPr>
        <w:t>održan</w:t>
      </w:r>
      <w:r w:rsidR="00A15EDB" w:rsidRPr="0007011B">
        <w:rPr>
          <w:rFonts w:cs="Arial"/>
          <w:b/>
          <w:i/>
          <w:sz w:val="22"/>
        </w:rPr>
        <w:t>e</w:t>
      </w:r>
      <w:r w:rsidRPr="0007011B">
        <w:rPr>
          <w:rFonts w:cs="Arial"/>
          <w:b/>
          <w:i/>
          <w:sz w:val="22"/>
        </w:rPr>
        <w:t xml:space="preserve"> </w:t>
      </w:r>
      <w:r w:rsidR="00B57B2D" w:rsidRPr="0007011B">
        <w:rPr>
          <w:rFonts w:cs="Arial"/>
          <w:b/>
          <w:i/>
          <w:sz w:val="22"/>
        </w:rPr>
        <w:t>29</w:t>
      </w:r>
      <w:r w:rsidRPr="0007011B">
        <w:rPr>
          <w:rFonts w:cs="Arial"/>
          <w:b/>
          <w:i/>
          <w:sz w:val="22"/>
        </w:rPr>
        <w:t xml:space="preserve">. </w:t>
      </w:r>
      <w:r w:rsidR="006E4871" w:rsidRPr="0007011B">
        <w:rPr>
          <w:rFonts w:cs="Arial"/>
          <w:b/>
          <w:i/>
          <w:sz w:val="22"/>
        </w:rPr>
        <w:t>listopada</w:t>
      </w:r>
      <w:r w:rsidRPr="0007011B">
        <w:rPr>
          <w:rFonts w:cs="Arial"/>
          <w:b/>
          <w:i/>
          <w:sz w:val="22"/>
        </w:rPr>
        <w:t xml:space="preserve"> 2019. godine s početkom u 18:</w:t>
      </w:r>
      <w:r w:rsidR="006E4871" w:rsidRPr="0007011B">
        <w:rPr>
          <w:rFonts w:cs="Arial"/>
          <w:b/>
          <w:i/>
          <w:sz w:val="22"/>
        </w:rPr>
        <w:t>30</w:t>
      </w:r>
      <w:r w:rsidRPr="0007011B">
        <w:rPr>
          <w:rFonts w:cs="Arial"/>
          <w:b/>
          <w:i/>
          <w:sz w:val="22"/>
        </w:rPr>
        <w:t xml:space="preserve"> </w:t>
      </w:r>
      <w:r w:rsidR="00072637" w:rsidRPr="0007011B">
        <w:rPr>
          <w:rFonts w:cs="Arial"/>
          <w:b/>
          <w:i/>
          <w:sz w:val="22"/>
        </w:rPr>
        <w:t>sati</w:t>
      </w:r>
    </w:p>
    <w:p w14:paraId="589B43F6" w14:textId="77777777" w:rsidR="004B53D1" w:rsidRPr="0007011B" w:rsidRDefault="004B53D1" w:rsidP="004B53D1">
      <w:pPr>
        <w:rPr>
          <w:rFonts w:cs="Arial"/>
          <w:bCs/>
          <w:sz w:val="22"/>
        </w:rPr>
      </w:pPr>
    </w:p>
    <w:p w14:paraId="0F059DE6" w14:textId="344E44D7" w:rsidR="005B2426" w:rsidRPr="0007011B" w:rsidRDefault="005B2426" w:rsidP="0007011B">
      <w:pPr>
        <w:spacing w:after="240"/>
        <w:rPr>
          <w:rFonts w:cs="Arial"/>
          <w:bCs/>
          <w:sz w:val="22"/>
        </w:rPr>
      </w:pPr>
      <w:r w:rsidRPr="0007011B">
        <w:rPr>
          <w:rFonts w:cs="Arial"/>
          <w:bCs/>
          <w:sz w:val="22"/>
        </w:rPr>
        <w:t>Ad 1.)</w:t>
      </w:r>
      <w:r w:rsidR="00FD61D7" w:rsidRPr="0007011B">
        <w:rPr>
          <w:rFonts w:cs="Arial"/>
          <w:bCs/>
          <w:sz w:val="22"/>
        </w:rPr>
        <w:t xml:space="preserve"> Z</w:t>
      </w:r>
      <w:r w:rsidRPr="0007011B">
        <w:rPr>
          <w:rFonts w:cs="Arial"/>
          <w:bCs/>
          <w:sz w:val="22"/>
        </w:rPr>
        <w:t xml:space="preserve">apisnik </w:t>
      </w:r>
      <w:r w:rsidR="0007011B" w:rsidRPr="0007011B">
        <w:rPr>
          <w:rFonts w:cs="Arial"/>
          <w:bCs/>
          <w:sz w:val="22"/>
        </w:rPr>
        <w:t>28. sjednice Školskog odbora održane 03. listopada 2019. godine</w:t>
      </w:r>
      <w:r w:rsidR="0007011B" w:rsidRPr="0007011B">
        <w:rPr>
          <w:rFonts w:cs="Arial"/>
          <w:bCs/>
          <w:sz w:val="22"/>
        </w:rPr>
        <w:t xml:space="preserve"> </w:t>
      </w:r>
      <w:r w:rsidR="00C211F6" w:rsidRPr="0007011B">
        <w:rPr>
          <w:rFonts w:cs="Arial"/>
          <w:bCs/>
          <w:sz w:val="22"/>
        </w:rPr>
        <w:t>usvojen</w:t>
      </w:r>
      <w:r w:rsidR="0007011B" w:rsidRPr="0007011B">
        <w:rPr>
          <w:rFonts w:cs="Arial"/>
          <w:bCs/>
          <w:sz w:val="22"/>
        </w:rPr>
        <w:t xml:space="preserve"> </w:t>
      </w:r>
      <w:r w:rsidRPr="0007011B">
        <w:rPr>
          <w:rFonts w:cs="Arial"/>
          <w:bCs/>
          <w:sz w:val="22"/>
        </w:rPr>
        <w:t>jednoglasno s</w:t>
      </w:r>
      <w:r w:rsidR="00C24A93" w:rsidRPr="0007011B">
        <w:rPr>
          <w:rFonts w:cs="Arial"/>
          <w:bCs/>
          <w:sz w:val="22"/>
        </w:rPr>
        <w:t xml:space="preserve">a šest </w:t>
      </w:r>
      <w:r w:rsidRPr="0007011B">
        <w:rPr>
          <w:rFonts w:cs="Arial"/>
          <w:bCs/>
          <w:sz w:val="22"/>
        </w:rPr>
        <w:t>glasova „ZA“.</w:t>
      </w:r>
    </w:p>
    <w:p w14:paraId="658748A2" w14:textId="77777777" w:rsidR="001152E3" w:rsidRPr="0007011B" w:rsidRDefault="001152E3" w:rsidP="005B2426">
      <w:pPr>
        <w:pStyle w:val="Odlomakpopisa"/>
        <w:ind w:left="0"/>
        <w:rPr>
          <w:rFonts w:ascii="Arial" w:hAnsi="Arial" w:cs="Arial"/>
          <w:bCs/>
        </w:rPr>
      </w:pPr>
    </w:p>
    <w:p w14:paraId="2CA197C5" w14:textId="21AA526A" w:rsidR="001507CF" w:rsidRPr="0007011B" w:rsidRDefault="005B2426" w:rsidP="0007011B">
      <w:pPr>
        <w:pStyle w:val="Odlomakpopisa"/>
        <w:ind w:left="0"/>
        <w:rPr>
          <w:rFonts w:ascii="Arial" w:hAnsi="Arial" w:cs="Arial"/>
          <w:bCs/>
        </w:rPr>
      </w:pPr>
      <w:r w:rsidRPr="0007011B">
        <w:rPr>
          <w:rFonts w:ascii="Arial" w:hAnsi="Arial" w:cs="Arial"/>
          <w:bCs/>
        </w:rPr>
        <w:t xml:space="preserve">Ad 2.) </w:t>
      </w:r>
      <w:r w:rsidR="00D64B33" w:rsidRPr="0007011B">
        <w:rPr>
          <w:rFonts w:ascii="Arial" w:hAnsi="Arial" w:cs="Arial"/>
          <w:bCs/>
        </w:rPr>
        <w:t>Članovi školskog odbora jednoglasno sa 6 glasova daju prethodnu suglasnost</w:t>
      </w:r>
      <w:r w:rsidR="00443C35" w:rsidRPr="0007011B">
        <w:rPr>
          <w:rFonts w:ascii="Arial" w:hAnsi="Arial" w:cs="Arial"/>
          <w:bCs/>
        </w:rPr>
        <w:t xml:space="preserve"> za: </w:t>
      </w:r>
      <w:r w:rsidR="001507CF" w:rsidRPr="0007011B">
        <w:rPr>
          <w:rFonts w:ascii="Arial" w:hAnsi="Arial" w:cs="Arial"/>
          <w:bCs/>
          <w:sz w:val="20"/>
          <w:szCs w:val="20"/>
        </w:rPr>
        <w:t>O D L U K U</w:t>
      </w:r>
      <w:r w:rsidR="0007011B" w:rsidRPr="0007011B">
        <w:rPr>
          <w:rFonts w:ascii="Arial" w:hAnsi="Arial" w:cs="Arial"/>
          <w:bCs/>
          <w:sz w:val="20"/>
          <w:szCs w:val="20"/>
        </w:rPr>
        <w:t xml:space="preserve"> </w:t>
      </w:r>
      <w:r w:rsidR="001507CF" w:rsidRPr="0007011B">
        <w:rPr>
          <w:rFonts w:ascii="Arial" w:hAnsi="Arial" w:cs="Arial"/>
          <w:bCs/>
          <w:sz w:val="20"/>
          <w:szCs w:val="20"/>
        </w:rPr>
        <w:t>o izboru kandidata za popunjavanje radnih mjesta</w:t>
      </w:r>
    </w:p>
    <w:p w14:paraId="4E482BA5" w14:textId="77777777" w:rsidR="001507CF" w:rsidRPr="0007011B" w:rsidRDefault="001507CF" w:rsidP="001507CF">
      <w:pPr>
        <w:numPr>
          <w:ilvl w:val="0"/>
          <w:numId w:val="14"/>
        </w:numPr>
        <w:contextualSpacing/>
        <w:jc w:val="center"/>
        <w:rPr>
          <w:rFonts w:cs="Arial"/>
          <w:bCs/>
          <w:sz w:val="20"/>
          <w:szCs w:val="20"/>
        </w:rPr>
      </w:pPr>
    </w:p>
    <w:p w14:paraId="41BF32EE" w14:textId="77777777" w:rsidR="001507CF" w:rsidRPr="0007011B" w:rsidRDefault="001507CF" w:rsidP="001507CF">
      <w:pPr>
        <w:spacing w:after="240"/>
        <w:jc w:val="both"/>
        <w:rPr>
          <w:rFonts w:cs="Arial"/>
          <w:bCs/>
          <w:sz w:val="20"/>
          <w:szCs w:val="20"/>
        </w:rPr>
      </w:pPr>
      <w:r w:rsidRPr="0007011B">
        <w:rPr>
          <w:rFonts w:cs="Arial"/>
          <w:bCs/>
          <w:sz w:val="20"/>
          <w:szCs w:val="20"/>
        </w:rPr>
        <w:t>Na radnom mjestu učitelj razredne nastave u produženom boravku</w:t>
      </w:r>
      <w:bookmarkStart w:id="0" w:name="_GoBack"/>
      <w:bookmarkEnd w:id="0"/>
      <w:r w:rsidRPr="0007011B">
        <w:rPr>
          <w:rFonts w:cs="Arial"/>
          <w:bCs/>
          <w:sz w:val="20"/>
          <w:szCs w:val="20"/>
        </w:rPr>
        <w:t xml:space="preserve"> – puno neodređeno radno vrijeme, u OŠ Ksavera Šandora Gjalskoga, zasniva se radni odnos s Jadrankom Nadarević, diplomirani učitelj, s položenim stručnim ispitom.</w:t>
      </w:r>
    </w:p>
    <w:p w14:paraId="5F11B411" w14:textId="77777777" w:rsidR="001507CF" w:rsidRPr="0007011B" w:rsidRDefault="001507CF" w:rsidP="001507CF">
      <w:pPr>
        <w:numPr>
          <w:ilvl w:val="0"/>
          <w:numId w:val="14"/>
        </w:numPr>
        <w:contextualSpacing/>
        <w:jc w:val="center"/>
        <w:rPr>
          <w:rFonts w:cs="Arial"/>
          <w:bCs/>
          <w:sz w:val="20"/>
          <w:szCs w:val="20"/>
        </w:rPr>
      </w:pPr>
    </w:p>
    <w:p w14:paraId="4535E7B0" w14:textId="77777777" w:rsidR="001507CF" w:rsidRPr="0007011B" w:rsidRDefault="001507CF" w:rsidP="001507CF">
      <w:pPr>
        <w:spacing w:after="240"/>
        <w:jc w:val="both"/>
        <w:rPr>
          <w:rFonts w:cs="Arial"/>
          <w:bCs/>
          <w:sz w:val="20"/>
          <w:szCs w:val="20"/>
        </w:rPr>
      </w:pPr>
      <w:r w:rsidRPr="0007011B">
        <w:rPr>
          <w:rFonts w:cs="Arial"/>
          <w:bCs/>
          <w:sz w:val="20"/>
          <w:szCs w:val="20"/>
        </w:rPr>
        <w:t>Na radnom mjestu učitelj razredne nastave u produženom boravku – puno određeno radno vrijeme, u OŠ Ksavera Šandora Gjalskoga, zasniva se radni odnos s Renatom Šincek, magistra primarnog obrazovanja, bez položenog stručnog ispita.</w:t>
      </w:r>
    </w:p>
    <w:p w14:paraId="400619EA" w14:textId="77777777" w:rsidR="001507CF" w:rsidRPr="0007011B" w:rsidRDefault="001507CF" w:rsidP="001507CF">
      <w:pPr>
        <w:numPr>
          <w:ilvl w:val="0"/>
          <w:numId w:val="14"/>
        </w:numPr>
        <w:contextualSpacing/>
        <w:jc w:val="center"/>
        <w:rPr>
          <w:rFonts w:cs="Arial"/>
          <w:bCs/>
          <w:sz w:val="20"/>
          <w:szCs w:val="20"/>
        </w:rPr>
      </w:pPr>
    </w:p>
    <w:p w14:paraId="451CEAB8" w14:textId="77777777" w:rsidR="001507CF" w:rsidRPr="0007011B" w:rsidRDefault="001507CF" w:rsidP="001507CF">
      <w:pPr>
        <w:spacing w:after="240"/>
        <w:jc w:val="both"/>
        <w:rPr>
          <w:rFonts w:cs="Arial"/>
          <w:bCs/>
          <w:sz w:val="20"/>
          <w:szCs w:val="20"/>
        </w:rPr>
      </w:pPr>
      <w:r w:rsidRPr="0007011B">
        <w:rPr>
          <w:rFonts w:cs="Arial"/>
          <w:bCs/>
          <w:sz w:val="20"/>
          <w:szCs w:val="20"/>
        </w:rPr>
        <w:t>Na radnom mjestu učitelj razredne nastave – puno određeno radno vrijeme, u OŠ Ksavera Šandora Gjalskoga, neće se zasnovati radni odnos niti s jednim kandidatom, zbog povratka radnice s bolovanja.</w:t>
      </w:r>
    </w:p>
    <w:p w14:paraId="01655DFA" w14:textId="77777777" w:rsidR="001507CF" w:rsidRPr="0007011B" w:rsidRDefault="001507CF" w:rsidP="001507CF">
      <w:pPr>
        <w:numPr>
          <w:ilvl w:val="0"/>
          <w:numId w:val="14"/>
        </w:numPr>
        <w:contextualSpacing/>
        <w:jc w:val="center"/>
        <w:rPr>
          <w:rFonts w:cs="Arial"/>
          <w:bCs/>
          <w:sz w:val="20"/>
          <w:szCs w:val="20"/>
        </w:rPr>
      </w:pPr>
    </w:p>
    <w:p w14:paraId="28D2FE16" w14:textId="77777777" w:rsidR="001507CF" w:rsidRPr="0007011B" w:rsidRDefault="001507CF" w:rsidP="001507CF">
      <w:pPr>
        <w:spacing w:after="240"/>
        <w:jc w:val="both"/>
        <w:rPr>
          <w:rFonts w:cs="Arial"/>
          <w:bCs/>
          <w:sz w:val="20"/>
          <w:szCs w:val="20"/>
        </w:rPr>
      </w:pPr>
      <w:r w:rsidRPr="0007011B">
        <w:rPr>
          <w:rFonts w:cs="Arial"/>
          <w:bCs/>
          <w:sz w:val="20"/>
          <w:szCs w:val="20"/>
        </w:rPr>
        <w:t>Na radnom mjestu učitelj engleskog jezika – nepuno određeno radno vrijeme, u OŠ Ksavera Šandora Gjalskoga, zasniva se radni odnos s Anom Perić, profesorica engleskog jezika i književnosti, s položenim stručnim ispitom.</w:t>
      </w:r>
    </w:p>
    <w:p w14:paraId="416A69A9" w14:textId="77777777" w:rsidR="001507CF" w:rsidRPr="0007011B" w:rsidRDefault="001507CF" w:rsidP="001507CF">
      <w:pPr>
        <w:numPr>
          <w:ilvl w:val="0"/>
          <w:numId w:val="14"/>
        </w:numPr>
        <w:contextualSpacing/>
        <w:jc w:val="center"/>
        <w:rPr>
          <w:rFonts w:cs="Arial"/>
          <w:bCs/>
          <w:sz w:val="20"/>
          <w:szCs w:val="20"/>
        </w:rPr>
      </w:pPr>
    </w:p>
    <w:p w14:paraId="2A644B4E" w14:textId="77777777" w:rsidR="001507CF" w:rsidRPr="0007011B" w:rsidRDefault="001507CF" w:rsidP="001507CF">
      <w:pPr>
        <w:spacing w:after="240"/>
        <w:jc w:val="both"/>
        <w:rPr>
          <w:rFonts w:cs="Arial"/>
          <w:bCs/>
          <w:sz w:val="20"/>
          <w:szCs w:val="20"/>
        </w:rPr>
      </w:pPr>
      <w:r w:rsidRPr="0007011B">
        <w:rPr>
          <w:rFonts w:cs="Arial"/>
          <w:bCs/>
          <w:sz w:val="20"/>
          <w:szCs w:val="20"/>
        </w:rPr>
        <w:t>Na radnom mjestu voditelj računovodstva – puno određeno radno vrijeme, u OŠ Ksavera Šandora Gjalskoga, zasniva se radni odnos s Majom Jurković, diplomirana ekonomistica.</w:t>
      </w:r>
    </w:p>
    <w:p w14:paraId="64A9B578" w14:textId="77777777" w:rsidR="001507CF" w:rsidRPr="0007011B" w:rsidRDefault="001507CF" w:rsidP="001507CF">
      <w:pPr>
        <w:numPr>
          <w:ilvl w:val="0"/>
          <w:numId w:val="14"/>
        </w:numPr>
        <w:contextualSpacing/>
        <w:jc w:val="center"/>
        <w:rPr>
          <w:rFonts w:cs="Arial"/>
          <w:bCs/>
          <w:sz w:val="20"/>
          <w:szCs w:val="20"/>
        </w:rPr>
      </w:pPr>
    </w:p>
    <w:p w14:paraId="5DA39708" w14:textId="283414AE" w:rsidR="001507CF" w:rsidRPr="0007011B" w:rsidRDefault="001507CF" w:rsidP="001507CF">
      <w:pPr>
        <w:spacing w:after="240"/>
        <w:jc w:val="both"/>
        <w:rPr>
          <w:rFonts w:cs="Arial"/>
          <w:bCs/>
          <w:sz w:val="20"/>
          <w:szCs w:val="20"/>
        </w:rPr>
      </w:pPr>
      <w:r w:rsidRPr="0007011B">
        <w:rPr>
          <w:rFonts w:cs="Arial"/>
          <w:bCs/>
          <w:sz w:val="20"/>
          <w:szCs w:val="20"/>
        </w:rPr>
        <w:t>Na radnom mjestu spremačica – puno određeno radno vrijeme, u OŠ Ksavera Šandora Gjalskoga, zasniva se radni odnos s Majom Haračić, SSS vrtlarica.</w:t>
      </w:r>
    </w:p>
    <w:p w14:paraId="2650A467" w14:textId="3301F530" w:rsidR="00B41252" w:rsidRPr="0007011B" w:rsidRDefault="00380BEC" w:rsidP="0007011B">
      <w:pPr>
        <w:spacing w:after="240"/>
        <w:rPr>
          <w:rFonts w:cs="Arial"/>
          <w:bCs/>
          <w:sz w:val="22"/>
        </w:rPr>
      </w:pPr>
      <w:r w:rsidRPr="0007011B">
        <w:rPr>
          <w:rFonts w:cs="Arial"/>
          <w:bCs/>
          <w:sz w:val="22"/>
        </w:rPr>
        <w:t xml:space="preserve">Ad 3.) </w:t>
      </w:r>
      <w:r w:rsidR="00247804" w:rsidRPr="0007011B">
        <w:rPr>
          <w:rFonts w:cs="Arial"/>
          <w:bCs/>
          <w:sz w:val="22"/>
        </w:rPr>
        <w:t>Članovi školskog odbora jednoglasno sa 6 glasova donose</w:t>
      </w:r>
      <w:r w:rsidR="0007011B" w:rsidRPr="0007011B">
        <w:rPr>
          <w:rFonts w:cs="Arial"/>
          <w:bCs/>
          <w:sz w:val="22"/>
        </w:rPr>
        <w:t xml:space="preserve"> </w:t>
      </w:r>
      <w:r w:rsidR="00B41252" w:rsidRPr="0007011B">
        <w:rPr>
          <w:rFonts w:cs="Arial"/>
          <w:bCs/>
          <w:iCs/>
          <w:sz w:val="22"/>
        </w:rPr>
        <w:t>O D L U K U</w:t>
      </w:r>
      <w:r w:rsidR="0007011B" w:rsidRPr="0007011B">
        <w:rPr>
          <w:rFonts w:cs="Arial"/>
          <w:bCs/>
          <w:sz w:val="22"/>
        </w:rPr>
        <w:t xml:space="preserve"> </w:t>
      </w:r>
      <w:r w:rsidR="00B41252" w:rsidRPr="0007011B">
        <w:rPr>
          <w:rFonts w:cs="Arial"/>
          <w:bCs/>
          <w:iCs/>
          <w:sz w:val="22"/>
        </w:rPr>
        <w:t>o davanju prostora škole u zakup i na korištenje</w:t>
      </w:r>
    </w:p>
    <w:p w14:paraId="671DC4D3" w14:textId="70CFABF7" w:rsidR="00072637" w:rsidRPr="0007011B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  <w:bCs/>
        </w:rPr>
      </w:pPr>
      <w:r w:rsidRPr="0007011B">
        <w:rPr>
          <w:rFonts w:ascii="Arial" w:hAnsi="Arial" w:cs="Arial"/>
          <w:bCs/>
        </w:rPr>
        <w:t xml:space="preserve">Sjednica je završila u </w:t>
      </w:r>
      <w:r w:rsidR="00484DDE" w:rsidRPr="0007011B">
        <w:rPr>
          <w:rFonts w:ascii="Arial" w:hAnsi="Arial" w:cs="Arial"/>
          <w:bCs/>
        </w:rPr>
        <w:t>19</w:t>
      </w:r>
      <w:r w:rsidRPr="0007011B">
        <w:rPr>
          <w:rFonts w:ascii="Arial" w:hAnsi="Arial" w:cs="Arial"/>
          <w:bCs/>
        </w:rPr>
        <w:t>:</w:t>
      </w:r>
      <w:r w:rsidR="005E6F8B" w:rsidRPr="0007011B">
        <w:rPr>
          <w:rFonts w:ascii="Arial" w:hAnsi="Arial" w:cs="Arial"/>
          <w:bCs/>
        </w:rPr>
        <w:t>00</w:t>
      </w:r>
      <w:r w:rsidRPr="0007011B">
        <w:rPr>
          <w:rFonts w:ascii="Arial" w:hAnsi="Arial" w:cs="Arial"/>
          <w:bCs/>
        </w:rPr>
        <w:t>.</w:t>
      </w: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07011B" w14:paraId="2916ACA2" w14:textId="77777777" w:rsidTr="007069E3">
        <w:tc>
          <w:tcPr>
            <w:tcW w:w="2552" w:type="dxa"/>
          </w:tcPr>
          <w:p w14:paraId="240B82D1" w14:textId="6852DD2B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07011B">
              <w:rPr>
                <w:rFonts w:cs="Arial"/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07011B">
              <w:rPr>
                <w:rFonts w:cs="Arial"/>
                <w:bCs/>
                <w:sz w:val="22"/>
              </w:rPr>
              <w:t>Predsjednica Školskog odbora</w:t>
            </w:r>
          </w:p>
        </w:tc>
      </w:tr>
      <w:tr w:rsidR="007069E3" w:rsidRPr="0007011B" w14:paraId="3088FAE7" w14:textId="77777777" w:rsidTr="007069E3">
        <w:tc>
          <w:tcPr>
            <w:tcW w:w="2552" w:type="dxa"/>
          </w:tcPr>
          <w:p w14:paraId="0F984861" w14:textId="601D6756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  <w:p w14:paraId="4C141706" w14:textId="40DD948A" w:rsidR="007069E3" w:rsidRPr="0007011B" w:rsidRDefault="007069E3" w:rsidP="007069E3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1408" w:type="dxa"/>
          </w:tcPr>
          <w:p w14:paraId="39C41B18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980" w:type="dxa"/>
          </w:tcPr>
          <w:p w14:paraId="3350405C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3269" w:type="dxa"/>
          </w:tcPr>
          <w:p w14:paraId="28C1DEB1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</w:tr>
      <w:tr w:rsidR="007069E3" w:rsidRPr="0007011B" w14:paraId="5145E05E" w14:textId="77777777" w:rsidTr="007069E3">
        <w:tc>
          <w:tcPr>
            <w:tcW w:w="2552" w:type="dxa"/>
          </w:tcPr>
          <w:p w14:paraId="120E3827" w14:textId="57848CC4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07011B">
              <w:rPr>
                <w:rFonts w:cs="Arial"/>
                <w:bCs/>
                <w:sz w:val="22"/>
              </w:rPr>
              <w:t xml:space="preserve">Ante Boras, mag. </w:t>
            </w:r>
            <w:proofErr w:type="spellStart"/>
            <w:r w:rsidRPr="0007011B">
              <w:rPr>
                <w:rFonts w:cs="Arial"/>
                <w:bCs/>
                <w:sz w:val="22"/>
              </w:rPr>
              <w:t>iur</w:t>
            </w:r>
            <w:proofErr w:type="spellEnd"/>
            <w:r w:rsidRPr="0007011B">
              <w:rPr>
                <w:rFonts w:cs="Arial"/>
                <w:bCs/>
                <w:sz w:val="22"/>
              </w:rPr>
              <w:t>.</w:t>
            </w:r>
          </w:p>
        </w:tc>
        <w:tc>
          <w:tcPr>
            <w:tcW w:w="1408" w:type="dxa"/>
          </w:tcPr>
          <w:p w14:paraId="468CE78A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07011B" w:rsidRDefault="007069E3" w:rsidP="00D5639B">
            <w:pPr>
              <w:jc w:val="center"/>
              <w:rPr>
                <w:rFonts w:cs="Arial"/>
                <w:bCs/>
                <w:sz w:val="22"/>
              </w:rPr>
            </w:pPr>
            <w:r w:rsidRPr="0007011B">
              <w:rPr>
                <w:rFonts w:cs="Arial"/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07011B" w:rsidRDefault="00072637" w:rsidP="001B56B3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07011B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B889" w14:textId="77777777" w:rsidR="00EE0935" w:rsidRDefault="00EE0935" w:rsidP="00271CA9">
      <w:r>
        <w:separator/>
      </w:r>
    </w:p>
  </w:endnote>
  <w:endnote w:type="continuationSeparator" w:id="0">
    <w:p w14:paraId="2D5B5646" w14:textId="77777777" w:rsidR="00EE0935" w:rsidRDefault="00EE0935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9088B" w14:textId="77777777" w:rsidR="00EE0935" w:rsidRDefault="00EE0935" w:rsidP="00271CA9">
      <w:r>
        <w:separator/>
      </w:r>
    </w:p>
  </w:footnote>
  <w:footnote w:type="continuationSeparator" w:id="0">
    <w:p w14:paraId="01C061A5" w14:textId="77777777" w:rsidR="00EE0935" w:rsidRDefault="00EE0935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36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7243"/>
    <w:rsid w:val="0007011B"/>
    <w:rsid w:val="00072637"/>
    <w:rsid w:val="00075FB8"/>
    <w:rsid w:val="000B1A4A"/>
    <w:rsid w:val="000D0D6F"/>
    <w:rsid w:val="001152E3"/>
    <w:rsid w:val="001323F1"/>
    <w:rsid w:val="001331CE"/>
    <w:rsid w:val="001507CF"/>
    <w:rsid w:val="001725B3"/>
    <w:rsid w:val="00182CFE"/>
    <w:rsid w:val="0018425C"/>
    <w:rsid w:val="001842A7"/>
    <w:rsid w:val="001A082E"/>
    <w:rsid w:val="001B56B3"/>
    <w:rsid w:val="001D0FEE"/>
    <w:rsid w:val="001E1355"/>
    <w:rsid w:val="00212FC3"/>
    <w:rsid w:val="00214216"/>
    <w:rsid w:val="00216633"/>
    <w:rsid w:val="002468D4"/>
    <w:rsid w:val="00247804"/>
    <w:rsid w:val="00271CA9"/>
    <w:rsid w:val="00281B6F"/>
    <w:rsid w:val="00284377"/>
    <w:rsid w:val="002A44EE"/>
    <w:rsid w:val="002C3647"/>
    <w:rsid w:val="002D6557"/>
    <w:rsid w:val="002F1931"/>
    <w:rsid w:val="002F7415"/>
    <w:rsid w:val="00335000"/>
    <w:rsid w:val="0034076B"/>
    <w:rsid w:val="00353F74"/>
    <w:rsid w:val="00357E39"/>
    <w:rsid w:val="00380BEC"/>
    <w:rsid w:val="00395800"/>
    <w:rsid w:val="003C47BA"/>
    <w:rsid w:val="003E0FE1"/>
    <w:rsid w:val="003F33C2"/>
    <w:rsid w:val="00401984"/>
    <w:rsid w:val="004309AB"/>
    <w:rsid w:val="00440270"/>
    <w:rsid w:val="00443C35"/>
    <w:rsid w:val="004717F4"/>
    <w:rsid w:val="00484DDE"/>
    <w:rsid w:val="004A1DA3"/>
    <w:rsid w:val="004B53D1"/>
    <w:rsid w:val="004B55D4"/>
    <w:rsid w:val="004B7F97"/>
    <w:rsid w:val="004F73F8"/>
    <w:rsid w:val="00506BC6"/>
    <w:rsid w:val="00537251"/>
    <w:rsid w:val="0057278A"/>
    <w:rsid w:val="005A196D"/>
    <w:rsid w:val="005A2003"/>
    <w:rsid w:val="005A51A1"/>
    <w:rsid w:val="005B2426"/>
    <w:rsid w:val="005B426A"/>
    <w:rsid w:val="005C781D"/>
    <w:rsid w:val="005E6F8B"/>
    <w:rsid w:val="005F65B5"/>
    <w:rsid w:val="006010E0"/>
    <w:rsid w:val="00605A7B"/>
    <w:rsid w:val="00621CEF"/>
    <w:rsid w:val="00623C69"/>
    <w:rsid w:val="00641D6F"/>
    <w:rsid w:val="00682CA7"/>
    <w:rsid w:val="006E4871"/>
    <w:rsid w:val="007069E3"/>
    <w:rsid w:val="007074E9"/>
    <w:rsid w:val="007171A0"/>
    <w:rsid w:val="007D5F5B"/>
    <w:rsid w:val="0080534F"/>
    <w:rsid w:val="00814EA6"/>
    <w:rsid w:val="00820A6C"/>
    <w:rsid w:val="00821028"/>
    <w:rsid w:val="008536D4"/>
    <w:rsid w:val="00886DD6"/>
    <w:rsid w:val="008A32E7"/>
    <w:rsid w:val="008B6F11"/>
    <w:rsid w:val="008E2D57"/>
    <w:rsid w:val="008F1733"/>
    <w:rsid w:val="00900498"/>
    <w:rsid w:val="00945C35"/>
    <w:rsid w:val="0095236C"/>
    <w:rsid w:val="00966A1D"/>
    <w:rsid w:val="009800E2"/>
    <w:rsid w:val="00994486"/>
    <w:rsid w:val="009A3E17"/>
    <w:rsid w:val="009F4711"/>
    <w:rsid w:val="00A14E2F"/>
    <w:rsid w:val="00A15EDB"/>
    <w:rsid w:val="00A235BA"/>
    <w:rsid w:val="00AA046C"/>
    <w:rsid w:val="00AA3AFD"/>
    <w:rsid w:val="00AE1503"/>
    <w:rsid w:val="00B308A3"/>
    <w:rsid w:val="00B3581D"/>
    <w:rsid w:val="00B41252"/>
    <w:rsid w:val="00B504E5"/>
    <w:rsid w:val="00B57B2D"/>
    <w:rsid w:val="00B60B7C"/>
    <w:rsid w:val="00B76655"/>
    <w:rsid w:val="00B80BE7"/>
    <w:rsid w:val="00B81B50"/>
    <w:rsid w:val="00B8701D"/>
    <w:rsid w:val="00BB416C"/>
    <w:rsid w:val="00C211F6"/>
    <w:rsid w:val="00C24A93"/>
    <w:rsid w:val="00C332CD"/>
    <w:rsid w:val="00C61BE8"/>
    <w:rsid w:val="00C66DE7"/>
    <w:rsid w:val="00CB63D9"/>
    <w:rsid w:val="00CB7508"/>
    <w:rsid w:val="00CD229E"/>
    <w:rsid w:val="00D12B9B"/>
    <w:rsid w:val="00D6340F"/>
    <w:rsid w:val="00D64B33"/>
    <w:rsid w:val="00D67DAB"/>
    <w:rsid w:val="00D82315"/>
    <w:rsid w:val="00D86684"/>
    <w:rsid w:val="00DC04DA"/>
    <w:rsid w:val="00DD284D"/>
    <w:rsid w:val="00DF3FE8"/>
    <w:rsid w:val="00E04321"/>
    <w:rsid w:val="00E7277D"/>
    <w:rsid w:val="00EA2A8E"/>
    <w:rsid w:val="00EE0935"/>
    <w:rsid w:val="00EE7C83"/>
    <w:rsid w:val="00F14468"/>
    <w:rsid w:val="00F21B63"/>
    <w:rsid w:val="00F45812"/>
    <w:rsid w:val="00F56EBB"/>
    <w:rsid w:val="00F86F93"/>
    <w:rsid w:val="00FB2ACF"/>
    <w:rsid w:val="00FC0412"/>
    <w:rsid w:val="00FD61D7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767-D032-4FD0-A849-2BD8CE6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379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105</cp:revision>
  <cp:lastPrinted>2019-09-18T09:57:00Z</cp:lastPrinted>
  <dcterms:created xsi:type="dcterms:W3CDTF">2019-06-07T07:03:00Z</dcterms:created>
  <dcterms:modified xsi:type="dcterms:W3CDTF">2019-12-13T11:08:00Z</dcterms:modified>
</cp:coreProperties>
</file>