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A1F" w14:textId="0EB5B28C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A032ED" w:rsidRPr="00A032ED">
        <w:rPr>
          <w:rFonts w:cs="Arial"/>
          <w:b/>
          <w:szCs w:val="24"/>
        </w:rPr>
        <w:t xml:space="preserve"> </w:t>
      </w:r>
      <w:r w:rsidR="003B2C51">
        <w:rPr>
          <w:rFonts w:cs="Arial"/>
          <w:b/>
          <w:szCs w:val="24"/>
        </w:rPr>
        <w:t xml:space="preserve">  </w:t>
      </w:r>
      <w:r w:rsidR="00F542DD">
        <w:rPr>
          <w:rFonts w:cs="Arial"/>
          <w:b/>
          <w:szCs w:val="24"/>
        </w:rPr>
        <w:t>003-06/2</w:t>
      </w:r>
      <w:r w:rsidR="00C22A0B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-01/0</w:t>
      </w:r>
      <w:r w:rsidR="00736F5F">
        <w:rPr>
          <w:rFonts w:cs="Arial"/>
          <w:b/>
          <w:szCs w:val="24"/>
        </w:rPr>
        <w:t>6</w:t>
      </w:r>
    </w:p>
    <w:p w14:paraId="5889AA9F" w14:textId="20BD772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3B2C51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251-125-01-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21A47150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7367CC">
        <w:rPr>
          <w:rFonts w:cs="Arial"/>
          <w:b/>
          <w:szCs w:val="24"/>
        </w:rPr>
        <w:t xml:space="preserve"> </w:t>
      </w:r>
      <w:r w:rsidR="00736F5F">
        <w:rPr>
          <w:rFonts w:cs="Arial"/>
          <w:b/>
          <w:szCs w:val="24"/>
        </w:rPr>
        <w:t>06</w:t>
      </w:r>
      <w:r w:rsidR="007B366A">
        <w:rPr>
          <w:rFonts w:cs="Arial"/>
          <w:b/>
          <w:szCs w:val="24"/>
        </w:rPr>
        <w:t xml:space="preserve">. </w:t>
      </w:r>
      <w:r w:rsidR="00736F5F">
        <w:rPr>
          <w:rFonts w:cs="Arial"/>
          <w:b/>
          <w:szCs w:val="24"/>
        </w:rPr>
        <w:t>s</w:t>
      </w:r>
      <w:r w:rsidR="0084216A">
        <w:rPr>
          <w:rFonts w:cs="Arial"/>
          <w:b/>
          <w:szCs w:val="24"/>
        </w:rPr>
        <w:t>rpnja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C22A0B">
        <w:rPr>
          <w:rFonts w:cs="Arial"/>
          <w:b/>
          <w:szCs w:val="24"/>
        </w:rPr>
        <w:t>1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202E265" w14:textId="77777777" w:rsidR="001E20E2" w:rsidRPr="00A032ED" w:rsidRDefault="00A032ED" w:rsidP="001E20E2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1E20E2"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 w:rsidR="001E20E2">
        <w:rPr>
          <w:rFonts w:ascii="Arial" w:hAnsi="Arial" w:cs="Arial"/>
          <w:b w:val="0"/>
          <w:szCs w:val="24"/>
        </w:rPr>
        <w:t xml:space="preserve"> Mlinarska 35, Zagreb,</w:t>
      </w:r>
      <w:r w:rsidR="001E20E2" w:rsidRPr="00A032ED">
        <w:rPr>
          <w:rFonts w:ascii="Arial" w:hAnsi="Arial" w:cs="Arial"/>
          <w:b w:val="0"/>
          <w:szCs w:val="24"/>
        </w:rPr>
        <w:t xml:space="preserve"> </w:t>
      </w:r>
      <w:r w:rsidR="001E20E2"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="001E20E2" w:rsidRPr="00A032ED">
        <w:rPr>
          <w:rFonts w:ascii="Arial" w:hAnsi="Arial" w:cs="Arial"/>
          <w:b w:val="0"/>
          <w:szCs w:val="24"/>
        </w:rPr>
        <w:t xml:space="preserve">dostavlja Vam sljedeći: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3F929" w14:textId="77777777" w:rsidR="001E20E2" w:rsidRPr="00573450" w:rsidRDefault="001E20E2" w:rsidP="001E20E2">
      <w:pPr>
        <w:rPr>
          <w:rFonts w:cs="Arial"/>
          <w:szCs w:val="24"/>
        </w:rPr>
      </w:pPr>
    </w:p>
    <w:p w14:paraId="3140083A" w14:textId="1A6A63C7" w:rsidR="00573450" w:rsidRPr="00771AB9" w:rsidRDefault="00573450" w:rsidP="00A032ED">
      <w:pPr>
        <w:pStyle w:val="Naslov2"/>
        <w:jc w:val="both"/>
        <w:rPr>
          <w:rFonts w:ascii="Arial" w:hAnsi="Arial" w:cs="Arial"/>
          <w:b w:val="0"/>
          <w:szCs w:val="24"/>
        </w:rPr>
      </w:pP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24E453F9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736F5F">
        <w:rPr>
          <w:rFonts w:cs="Arial"/>
          <w:b/>
          <w:szCs w:val="24"/>
        </w:rPr>
        <w:t>3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5BECCCCF" w14:textId="0565640B" w:rsidR="00573450" w:rsidRPr="00573450" w:rsidRDefault="00573450" w:rsidP="00F542DD">
      <w:pPr>
        <w:ind w:firstLine="708"/>
        <w:jc w:val="both"/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koja će se održati </w:t>
      </w:r>
      <w:r w:rsidRPr="008803CB">
        <w:rPr>
          <w:rFonts w:cs="Arial"/>
          <w:b/>
          <w:bCs/>
          <w:szCs w:val="24"/>
        </w:rPr>
        <w:t xml:space="preserve"> </w:t>
      </w:r>
      <w:bookmarkStart w:id="0" w:name="_Hlk14257842"/>
      <w:r w:rsidR="00736F5F">
        <w:rPr>
          <w:rFonts w:cs="Arial"/>
          <w:b/>
          <w:bCs/>
          <w:szCs w:val="24"/>
        </w:rPr>
        <w:t>12</w:t>
      </w:r>
      <w:r w:rsidRPr="00573450">
        <w:rPr>
          <w:rFonts w:cs="Arial"/>
          <w:b/>
          <w:szCs w:val="24"/>
        </w:rPr>
        <w:t xml:space="preserve">. </w:t>
      </w:r>
      <w:r w:rsidR="00736F5F">
        <w:rPr>
          <w:rFonts w:cs="Arial"/>
          <w:b/>
          <w:szCs w:val="24"/>
        </w:rPr>
        <w:t>s</w:t>
      </w:r>
      <w:r w:rsidR="0084216A">
        <w:rPr>
          <w:rFonts w:cs="Arial"/>
          <w:b/>
          <w:szCs w:val="24"/>
        </w:rPr>
        <w:t>rpnja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F542DD">
        <w:rPr>
          <w:rFonts w:cs="Arial"/>
          <w:b/>
          <w:szCs w:val="24"/>
        </w:rPr>
        <w:t>2</w:t>
      </w:r>
      <w:r w:rsidR="008803CB">
        <w:rPr>
          <w:rFonts w:cs="Arial"/>
          <w:b/>
          <w:szCs w:val="24"/>
        </w:rPr>
        <w:t>1</w:t>
      </w:r>
      <w:r w:rsidRPr="00573450">
        <w:rPr>
          <w:rFonts w:cs="Arial"/>
          <w:b/>
          <w:szCs w:val="24"/>
        </w:rPr>
        <w:t>. godine (</w:t>
      </w:r>
      <w:r w:rsidR="00736F5F">
        <w:rPr>
          <w:rFonts w:cs="Arial"/>
          <w:b/>
          <w:szCs w:val="24"/>
        </w:rPr>
        <w:t>ponedjeljak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C55F9B">
        <w:rPr>
          <w:rFonts w:cs="Arial"/>
          <w:b/>
          <w:szCs w:val="24"/>
        </w:rPr>
        <w:t>8</w:t>
      </w:r>
      <w:r w:rsidR="00141E72">
        <w:rPr>
          <w:rFonts w:cs="Arial"/>
          <w:b/>
          <w:szCs w:val="24"/>
        </w:rPr>
        <w:t>.</w:t>
      </w:r>
      <w:r w:rsidR="00F542DD">
        <w:rPr>
          <w:rFonts w:cs="Arial"/>
          <w:b/>
          <w:szCs w:val="24"/>
        </w:rPr>
        <w:t>0</w:t>
      </w:r>
      <w:r w:rsidR="00B56D17">
        <w:rPr>
          <w:rFonts w:cs="Arial"/>
          <w:b/>
          <w:szCs w:val="24"/>
        </w:rPr>
        <w:t>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 xml:space="preserve">, u prostorijama </w:t>
      </w:r>
      <w:r w:rsidR="00736F5F">
        <w:rPr>
          <w:rFonts w:cs="Arial"/>
          <w:szCs w:val="24"/>
        </w:rPr>
        <w:t>Srednje škole za medicinske sestre, Mlinarska cesta 34, Zagreb</w:t>
      </w:r>
    </w:p>
    <w:p w14:paraId="275DC3EA" w14:textId="77777777" w:rsidR="00F542DD" w:rsidRDefault="00F542DD" w:rsidP="00573450">
      <w:pPr>
        <w:jc w:val="center"/>
        <w:rPr>
          <w:rFonts w:cs="Arial"/>
          <w:b/>
          <w:szCs w:val="24"/>
        </w:rPr>
      </w:pPr>
    </w:p>
    <w:p w14:paraId="267A0B00" w14:textId="5BA36B71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C14490" w:rsidRDefault="00573450" w:rsidP="00573450">
      <w:pPr>
        <w:jc w:val="center"/>
        <w:rPr>
          <w:rFonts w:cs="Arial"/>
          <w:szCs w:val="24"/>
        </w:rPr>
      </w:pPr>
    </w:p>
    <w:p w14:paraId="0F8A1CE8" w14:textId="2C78FAB2" w:rsidR="00E44931" w:rsidRDefault="00E44931" w:rsidP="003E3F5C">
      <w:pPr>
        <w:spacing w:line="276" w:lineRule="auto"/>
        <w:jc w:val="both"/>
      </w:pPr>
      <w:r w:rsidRPr="00C14490">
        <w:t xml:space="preserve">1. </w:t>
      </w:r>
      <w:r w:rsidR="003E3F5C">
        <w:t xml:space="preserve">Usvajanje zapisnika s </w:t>
      </w:r>
      <w:r w:rsidR="00736F5F">
        <w:t>2</w:t>
      </w:r>
      <w:r w:rsidR="003E3F5C">
        <w:t>. sjednice Školskog odbora</w:t>
      </w:r>
    </w:p>
    <w:p w14:paraId="4730CFD6" w14:textId="5310F3ED" w:rsidR="003E3F5C" w:rsidRDefault="003E3F5C" w:rsidP="003E3F5C">
      <w:pPr>
        <w:spacing w:line="276" w:lineRule="auto"/>
        <w:jc w:val="both"/>
      </w:pPr>
      <w:r>
        <w:t xml:space="preserve">2. </w:t>
      </w:r>
      <w:r w:rsidR="00736F5F">
        <w:t>Izvješće o realizaciji Godišnjeg plana i programa za školsku godinu 2020./2021.</w:t>
      </w:r>
    </w:p>
    <w:p w14:paraId="5D7E8E43" w14:textId="375F558A" w:rsidR="003E3F5C" w:rsidRDefault="003E3F5C" w:rsidP="00736F5F">
      <w:pPr>
        <w:spacing w:line="276" w:lineRule="auto"/>
        <w:jc w:val="both"/>
      </w:pPr>
      <w:r>
        <w:t>3</w:t>
      </w:r>
      <w:r w:rsidR="00736F5F">
        <w:t>. Izvješće o stanju sigurnosti</w:t>
      </w:r>
      <w:r w:rsidR="0084216A">
        <w:t xml:space="preserve">, </w:t>
      </w:r>
      <w:r w:rsidR="00736F5F">
        <w:t xml:space="preserve">provođenju preventivnih programa te mjerama poduzetim u cilju zaštite prava učenika </w:t>
      </w:r>
    </w:p>
    <w:p w14:paraId="22B4EE22" w14:textId="74847584" w:rsidR="00736F5F" w:rsidRDefault="00736F5F" w:rsidP="00736F5F">
      <w:pPr>
        <w:spacing w:line="276" w:lineRule="auto"/>
        <w:jc w:val="both"/>
      </w:pPr>
      <w:r>
        <w:t>4. Razno</w:t>
      </w:r>
    </w:p>
    <w:p w14:paraId="0BB35B1D" w14:textId="7970B0AC" w:rsidR="003E3F5C" w:rsidRDefault="003E3F5C" w:rsidP="003E3F5C">
      <w:pPr>
        <w:spacing w:line="276" w:lineRule="auto"/>
        <w:jc w:val="both"/>
      </w:pPr>
    </w:p>
    <w:p w14:paraId="2E97C38C" w14:textId="77777777" w:rsidR="003E3F5C" w:rsidRPr="00C14490" w:rsidRDefault="003E3F5C" w:rsidP="003E3F5C">
      <w:pPr>
        <w:spacing w:line="276" w:lineRule="auto"/>
        <w:jc w:val="both"/>
      </w:pPr>
    </w:p>
    <w:p w14:paraId="4C60223E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0B7137AF" w14:textId="77777777" w:rsidR="00E44931" w:rsidRPr="00E44931" w:rsidRDefault="00E44931" w:rsidP="00E4493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6DA1" w14:textId="77777777" w:rsidR="00EC0FE8" w:rsidRDefault="00EC0FE8" w:rsidP="00271CA9">
      <w:r>
        <w:separator/>
      </w:r>
    </w:p>
  </w:endnote>
  <w:endnote w:type="continuationSeparator" w:id="0">
    <w:p w14:paraId="005DBEA3" w14:textId="77777777" w:rsidR="00EC0FE8" w:rsidRDefault="00EC0FE8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C0B0" w14:textId="77777777" w:rsidR="00EC0FE8" w:rsidRDefault="00EC0FE8" w:rsidP="00271CA9">
      <w:r>
        <w:separator/>
      </w:r>
    </w:p>
  </w:footnote>
  <w:footnote w:type="continuationSeparator" w:id="0">
    <w:p w14:paraId="3B2188EE" w14:textId="77777777" w:rsidR="00EC0FE8" w:rsidRDefault="00EC0FE8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1E20E2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D08"/>
    <w:rsid w:val="003B2C51"/>
    <w:rsid w:val="003C1095"/>
    <w:rsid w:val="003E3F5C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E11AC"/>
    <w:rsid w:val="005E213E"/>
    <w:rsid w:val="00605A7B"/>
    <w:rsid w:val="00630B7D"/>
    <w:rsid w:val="00651864"/>
    <w:rsid w:val="006916FB"/>
    <w:rsid w:val="006926A0"/>
    <w:rsid w:val="006D67D2"/>
    <w:rsid w:val="00710A50"/>
    <w:rsid w:val="00717082"/>
    <w:rsid w:val="007367CC"/>
    <w:rsid w:val="00736F5F"/>
    <w:rsid w:val="00771AB9"/>
    <w:rsid w:val="007726E4"/>
    <w:rsid w:val="007B366A"/>
    <w:rsid w:val="007B3F77"/>
    <w:rsid w:val="007D3E72"/>
    <w:rsid w:val="007D5F5B"/>
    <w:rsid w:val="007D7EFF"/>
    <w:rsid w:val="007D7F41"/>
    <w:rsid w:val="008035EA"/>
    <w:rsid w:val="00830F68"/>
    <w:rsid w:val="00834F1C"/>
    <w:rsid w:val="0084216A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9D4ECE"/>
    <w:rsid w:val="00A032ED"/>
    <w:rsid w:val="00AA3AFD"/>
    <w:rsid w:val="00AD4898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B19A3"/>
    <w:rsid w:val="00CF148B"/>
    <w:rsid w:val="00D6340F"/>
    <w:rsid w:val="00D67DAB"/>
    <w:rsid w:val="00DC0E42"/>
    <w:rsid w:val="00DE11FF"/>
    <w:rsid w:val="00DF0A33"/>
    <w:rsid w:val="00E03EAF"/>
    <w:rsid w:val="00E21D0B"/>
    <w:rsid w:val="00E44931"/>
    <w:rsid w:val="00E45B7B"/>
    <w:rsid w:val="00E6354E"/>
    <w:rsid w:val="00E74814"/>
    <w:rsid w:val="00EC04EB"/>
    <w:rsid w:val="00EC0FE8"/>
    <w:rsid w:val="00F0570A"/>
    <w:rsid w:val="00F4729E"/>
    <w:rsid w:val="00F542DD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40</cp:revision>
  <cp:lastPrinted>2021-03-16T15:08:00Z</cp:lastPrinted>
  <dcterms:created xsi:type="dcterms:W3CDTF">2019-10-01T05:40:00Z</dcterms:created>
  <dcterms:modified xsi:type="dcterms:W3CDTF">2021-07-06T08:36:00Z</dcterms:modified>
</cp:coreProperties>
</file>