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2E20" w14:textId="2CB174EC" w:rsidR="00C61E63" w:rsidRDefault="00C61E63" w:rsidP="00A032ED">
      <w:pPr>
        <w:rPr>
          <w:rFonts w:cs="Arial"/>
          <w:b/>
          <w:szCs w:val="24"/>
        </w:rPr>
      </w:pPr>
      <w:r w:rsidRPr="00C61E63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EDF597A" wp14:editId="49786BB2">
            <wp:extent cx="571500" cy="704850"/>
            <wp:effectExtent l="0" t="0" r="0" b="0"/>
            <wp:docPr id="1" name="Picture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-grb_g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1A5CD" w14:textId="7DF125C2" w:rsidR="00C61E63" w:rsidRPr="00C61E63" w:rsidRDefault="00C61E63" w:rsidP="00A032ED">
      <w:pPr>
        <w:rPr>
          <w:rFonts w:ascii="Times New Roman" w:hAnsi="Times New Roman" w:cs="Times New Roman"/>
          <w:b/>
          <w:szCs w:val="24"/>
        </w:rPr>
      </w:pPr>
      <w:r w:rsidRPr="00C61E63">
        <w:rPr>
          <w:rFonts w:ascii="Times New Roman" w:hAnsi="Times New Roman" w:cs="Times New Roman"/>
          <w:b/>
          <w:szCs w:val="24"/>
        </w:rPr>
        <w:t>REPUBLIKA HRVATSKA GRAD ZAGREB</w:t>
      </w:r>
    </w:p>
    <w:p w14:paraId="571F39F4" w14:textId="641F2561" w:rsidR="00C61E63" w:rsidRPr="00C61E63" w:rsidRDefault="00C61E63" w:rsidP="00C61E63">
      <w:pPr>
        <w:pStyle w:val="Zaglavlje"/>
        <w:rPr>
          <w:rFonts w:ascii="Times New Roman" w:hAnsi="Times New Roman" w:cs="Times New Roman"/>
          <w:b/>
          <w:szCs w:val="24"/>
        </w:rPr>
      </w:pPr>
      <w:r w:rsidRPr="00C61E63">
        <w:rPr>
          <w:rFonts w:ascii="Times New Roman" w:hAnsi="Times New Roman" w:cs="Times New Roman"/>
          <w:b/>
          <w:szCs w:val="24"/>
        </w:rPr>
        <w:t>OSNOVNA ŠKOLA</w:t>
      </w:r>
    </w:p>
    <w:p w14:paraId="63FF1909" w14:textId="77777777" w:rsidR="00C61E63" w:rsidRPr="00C61E63" w:rsidRDefault="00C61E63" w:rsidP="00C61E63">
      <w:pPr>
        <w:pStyle w:val="Zaglavlje"/>
        <w:rPr>
          <w:rFonts w:ascii="Times New Roman" w:hAnsi="Times New Roman" w:cs="Times New Roman"/>
          <w:b/>
          <w:szCs w:val="24"/>
        </w:rPr>
      </w:pPr>
      <w:r w:rsidRPr="00C61E63">
        <w:rPr>
          <w:rFonts w:ascii="Times New Roman" w:hAnsi="Times New Roman" w:cs="Times New Roman"/>
          <w:b/>
          <w:szCs w:val="24"/>
        </w:rPr>
        <w:t>KSAVERA ŠANDORA GJALSKOGA</w:t>
      </w:r>
    </w:p>
    <w:p w14:paraId="4C704E7A" w14:textId="77777777" w:rsidR="00C61E63" w:rsidRDefault="00C61E63" w:rsidP="00C61E63">
      <w:pPr>
        <w:pStyle w:val="Zaglavlje"/>
        <w:rPr>
          <w:b/>
          <w:sz w:val="22"/>
        </w:rPr>
      </w:pPr>
      <w:r w:rsidRPr="00994486">
        <w:rPr>
          <w:b/>
          <w:sz w:val="22"/>
        </w:rPr>
        <w:t>Mlinarska cesta 35, Zagreb</w:t>
      </w:r>
    </w:p>
    <w:p w14:paraId="3B9B262B" w14:textId="77777777" w:rsidR="00C61E63" w:rsidRDefault="00C61E63" w:rsidP="00C61E63">
      <w:pPr>
        <w:rPr>
          <w:b/>
          <w:sz w:val="22"/>
        </w:rPr>
      </w:pPr>
      <w:r>
        <w:rPr>
          <w:b/>
          <w:sz w:val="22"/>
        </w:rPr>
        <w:t>Tel/fax: 01 46 66 121,</w:t>
      </w:r>
    </w:p>
    <w:p w14:paraId="3F3F7DF9" w14:textId="4A140ADA" w:rsidR="00C61E63" w:rsidRDefault="00C61E63" w:rsidP="00A032ED">
      <w:pPr>
        <w:rPr>
          <w:rFonts w:cs="Arial"/>
          <w:b/>
          <w:szCs w:val="24"/>
        </w:rPr>
      </w:pPr>
      <w:r>
        <w:rPr>
          <w:b/>
          <w:sz w:val="22"/>
        </w:rPr>
        <w:t xml:space="preserve"> e-pošta: skola@os-ksdjalskog-zg.skole.hr</w:t>
      </w:r>
    </w:p>
    <w:p w14:paraId="27112A1F" w14:textId="216E9341" w:rsidR="00D6340F" w:rsidRPr="00573450" w:rsidRDefault="007D5F5B" w:rsidP="00A032ED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KLASA:</w:t>
      </w:r>
      <w:r w:rsidR="00A032ED">
        <w:rPr>
          <w:rFonts w:cs="Arial"/>
          <w:b/>
          <w:szCs w:val="24"/>
        </w:rPr>
        <w:t xml:space="preserve"> </w:t>
      </w:r>
      <w:r w:rsidR="00A032ED" w:rsidRPr="00A032ED">
        <w:rPr>
          <w:rFonts w:cs="Arial"/>
          <w:b/>
          <w:szCs w:val="24"/>
        </w:rPr>
        <w:t xml:space="preserve"> </w:t>
      </w:r>
      <w:r w:rsidR="003B2C51">
        <w:rPr>
          <w:rFonts w:cs="Arial"/>
          <w:b/>
          <w:szCs w:val="24"/>
        </w:rPr>
        <w:t xml:space="preserve">  </w:t>
      </w:r>
      <w:r w:rsidR="00F542DD">
        <w:rPr>
          <w:rFonts w:cs="Arial"/>
          <w:b/>
          <w:szCs w:val="24"/>
        </w:rPr>
        <w:t>003-06/2</w:t>
      </w:r>
      <w:r w:rsidR="00C22A0B">
        <w:rPr>
          <w:rFonts w:cs="Arial"/>
          <w:b/>
          <w:szCs w:val="24"/>
        </w:rPr>
        <w:t>1</w:t>
      </w:r>
      <w:r w:rsidR="00F542DD">
        <w:rPr>
          <w:rFonts w:cs="Arial"/>
          <w:b/>
          <w:szCs w:val="24"/>
        </w:rPr>
        <w:t>-01/0</w:t>
      </w:r>
      <w:r w:rsidR="00A90E34">
        <w:rPr>
          <w:rFonts w:cs="Arial"/>
          <w:b/>
          <w:szCs w:val="24"/>
        </w:rPr>
        <w:t>8</w:t>
      </w:r>
    </w:p>
    <w:p w14:paraId="5889AA9F" w14:textId="20BD7723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URBROJ:</w:t>
      </w:r>
      <w:r w:rsidR="00A032ED" w:rsidRPr="00A032ED">
        <w:rPr>
          <w:color w:val="222222"/>
          <w:sz w:val="22"/>
        </w:rPr>
        <w:t xml:space="preserve"> </w:t>
      </w:r>
      <w:r w:rsidR="003B2C51">
        <w:rPr>
          <w:color w:val="222222"/>
          <w:sz w:val="22"/>
        </w:rPr>
        <w:t xml:space="preserve"> </w:t>
      </w:r>
      <w:r w:rsidR="00A032ED" w:rsidRPr="00A032ED">
        <w:rPr>
          <w:rFonts w:cs="Arial"/>
          <w:b/>
          <w:szCs w:val="24"/>
        </w:rPr>
        <w:t>251-125-01-</w:t>
      </w:r>
      <w:r w:rsidR="00F542DD">
        <w:rPr>
          <w:rFonts w:cs="Arial"/>
          <w:b/>
          <w:szCs w:val="24"/>
        </w:rPr>
        <w:t>2</w:t>
      </w:r>
      <w:r w:rsidR="00C22A0B">
        <w:rPr>
          <w:rFonts w:cs="Arial"/>
          <w:b/>
          <w:szCs w:val="24"/>
        </w:rPr>
        <w:t>1</w:t>
      </w:r>
      <w:r w:rsidR="00A032ED" w:rsidRPr="00A032ED">
        <w:rPr>
          <w:rFonts w:cs="Arial"/>
          <w:b/>
          <w:szCs w:val="24"/>
        </w:rPr>
        <w:t>-1</w:t>
      </w:r>
      <w:r w:rsidR="00A032ED">
        <w:rPr>
          <w:rFonts w:cs="Arial"/>
          <w:b/>
          <w:szCs w:val="24"/>
        </w:rPr>
        <w:t xml:space="preserve"> </w:t>
      </w:r>
      <w:r w:rsidRPr="00573450">
        <w:rPr>
          <w:rFonts w:cs="Arial"/>
          <w:b/>
          <w:szCs w:val="24"/>
        </w:rPr>
        <w:tab/>
      </w:r>
    </w:p>
    <w:p w14:paraId="34637AEA" w14:textId="133D4D89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ZAGREB,</w:t>
      </w:r>
      <w:r w:rsidR="00A032ED">
        <w:rPr>
          <w:rFonts w:cs="Arial"/>
          <w:b/>
          <w:szCs w:val="24"/>
        </w:rPr>
        <w:t xml:space="preserve"> </w:t>
      </w:r>
      <w:r w:rsidR="007367CC">
        <w:rPr>
          <w:rFonts w:cs="Arial"/>
          <w:b/>
          <w:szCs w:val="24"/>
        </w:rPr>
        <w:t xml:space="preserve"> </w:t>
      </w:r>
      <w:r w:rsidR="00C22A0B">
        <w:rPr>
          <w:rFonts w:cs="Arial"/>
          <w:b/>
          <w:szCs w:val="24"/>
        </w:rPr>
        <w:t xml:space="preserve"> </w:t>
      </w:r>
      <w:r w:rsidR="00A032ED">
        <w:rPr>
          <w:rFonts w:cs="Arial"/>
          <w:b/>
          <w:szCs w:val="24"/>
        </w:rPr>
        <w:t>20</w:t>
      </w:r>
      <w:r w:rsidR="00F542DD">
        <w:rPr>
          <w:rFonts w:cs="Arial"/>
          <w:b/>
          <w:szCs w:val="24"/>
        </w:rPr>
        <w:t>2</w:t>
      </w:r>
      <w:r w:rsidR="00C22A0B">
        <w:rPr>
          <w:rFonts w:cs="Arial"/>
          <w:b/>
          <w:szCs w:val="24"/>
        </w:rPr>
        <w:t>1</w:t>
      </w:r>
      <w:r w:rsidR="00A032ED">
        <w:rPr>
          <w:rFonts w:cs="Arial"/>
          <w:b/>
          <w:szCs w:val="24"/>
        </w:rPr>
        <w:t>.</w:t>
      </w:r>
      <w:r w:rsidRPr="00573450">
        <w:rPr>
          <w:rFonts w:cs="Arial"/>
          <w:b/>
          <w:szCs w:val="24"/>
        </w:rPr>
        <w:tab/>
      </w:r>
    </w:p>
    <w:p w14:paraId="676F4516" w14:textId="77777777" w:rsidR="00B8701D" w:rsidRPr="00573450" w:rsidRDefault="00B8701D" w:rsidP="00B8701D">
      <w:pPr>
        <w:rPr>
          <w:rFonts w:cs="Arial"/>
          <w:b/>
          <w:szCs w:val="24"/>
          <w:u w:val="single"/>
        </w:rPr>
      </w:pPr>
    </w:p>
    <w:p w14:paraId="32BA5447" w14:textId="77777777" w:rsidR="00A032ED" w:rsidRDefault="00A032ED" w:rsidP="00573450">
      <w:pPr>
        <w:pStyle w:val="Naslov2"/>
        <w:rPr>
          <w:rFonts w:ascii="Arial" w:hAnsi="Arial" w:cs="Arial"/>
          <w:szCs w:val="24"/>
        </w:rPr>
      </w:pPr>
    </w:p>
    <w:p w14:paraId="3202E265" w14:textId="77777777" w:rsidR="001E20E2" w:rsidRPr="00A032ED" w:rsidRDefault="00A032ED" w:rsidP="001E20E2">
      <w:pPr>
        <w:pStyle w:val="Naslov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="001E20E2" w:rsidRPr="00A032ED">
        <w:rPr>
          <w:rFonts w:ascii="Arial" w:hAnsi="Arial" w:cs="Arial"/>
          <w:b w:val="0"/>
          <w:szCs w:val="24"/>
        </w:rPr>
        <w:t>Na temelju članka 45. Statuta Osnovne škole Ksavera Šandora Gjalskoga,</w:t>
      </w:r>
      <w:r w:rsidR="001E20E2">
        <w:rPr>
          <w:rFonts w:ascii="Arial" w:hAnsi="Arial" w:cs="Arial"/>
          <w:b w:val="0"/>
          <w:szCs w:val="24"/>
        </w:rPr>
        <w:t xml:space="preserve"> Mlinarska 35, Zagreb,</w:t>
      </w:r>
      <w:r w:rsidR="001E20E2" w:rsidRPr="00A032ED">
        <w:rPr>
          <w:rFonts w:ascii="Arial" w:hAnsi="Arial" w:cs="Arial"/>
          <w:b w:val="0"/>
          <w:szCs w:val="24"/>
        </w:rPr>
        <w:t xml:space="preserve"> </w:t>
      </w:r>
      <w:r w:rsidR="001E20E2">
        <w:rPr>
          <w:rFonts w:ascii="Arial" w:hAnsi="Arial" w:cs="Arial"/>
          <w:b w:val="0"/>
          <w:szCs w:val="24"/>
        </w:rPr>
        <w:t xml:space="preserve">predsjednica Školskog odbora, Mirjana Parać, prof., </w:t>
      </w:r>
      <w:r w:rsidR="001E20E2" w:rsidRPr="00A032ED">
        <w:rPr>
          <w:rFonts w:ascii="Arial" w:hAnsi="Arial" w:cs="Arial"/>
          <w:b w:val="0"/>
          <w:szCs w:val="24"/>
        </w:rPr>
        <w:t xml:space="preserve">dostavlja Vam sljedeći: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B3F929" w14:textId="77777777" w:rsidR="001E20E2" w:rsidRPr="00573450" w:rsidRDefault="001E20E2" w:rsidP="001E20E2">
      <w:pPr>
        <w:rPr>
          <w:rFonts w:cs="Arial"/>
          <w:szCs w:val="24"/>
        </w:rPr>
      </w:pPr>
    </w:p>
    <w:p w14:paraId="3140083A" w14:textId="1A6A63C7" w:rsidR="00573450" w:rsidRPr="00771AB9" w:rsidRDefault="00573450" w:rsidP="00A032ED">
      <w:pPr>
        <w:pStyle w:val="Naslov2"/>
        <w:jc w:val="both"/>
        <w:rPr>
          <w:rFonts w:ascii="Arial" w:hAnsi="Arial" w:cs="Arial"/>
          <w:b w:val="0"/>
          <w:szCs w:val="24"/>
        </w:rPr>
      </w:pPr>
    </w:p>
    <w:p w14:paraId="00886A26" w14:textId="77777777" w:rsidR="00573450" w:rsidRPr="00573450" w:rsidRDefault="00573450" w:rsidP="00573450">
      <w:pPr>
        <w:rPr>
          <w:rFonts w:cs="Arial"/>
          <w:szCs w:val="24"/>
        </w:rPr>
      </w:pPr>
    </w:p>
    <w:p w14:paraId="0C5CD573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POZIV</w:t>
      </w:r>
    </w:p>
    <w:p w14:paraId="6075659B" w14:textId="36DF0FCC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 xml:space="preserve">na </w:t>
      </w:r>
      <w:r w:rsidR="00A90E34">
        <w:rPr>
          <w:rFonts w:cs="Arial"/>
          <w:b/>
          <w:szCs w:val="24"/>
        </w:rPr>
        <w:t>5</w:t>
      </w:r>
      <w:r w:rsidRPr="00573450">
        <w:rPr>
          <w:rFonts w:cs="Arial"/>
          <w:b/>
          <w:szCs w:val="24"/>
        </w:rPr>
        <w:t>. sjednicu Školskog odbora</w:t>
      </w:r>
    </w:p>
    <w:p w14:paraId="12C7E5EF" w14:textId="77777777" w:rsidR="00573450" w:rsidRPr="00573450" w:rsidRDefault="00573450" w:rsidP="00573450">
      <w:pPr>
        <w:rPr>
          <w:rFonts w:cs="Arial"/>
          <w:b/>
          <w:szCs w:val="24"/>
        </w:rPr>
      </w:pPr>
    </w:p>
    <w:p w14:paraId="5BECCCCF" w14:textId="268BEC20" w:rsidR="00573450" w:rsidRPr="00573450" w:rsidRDefault="00573450" w:rsidP="00C61E63">
      <w:pPr>
        <w:jc w:val="both"/>
        <w:rPr>
          <w:rFonts w:cs="Arial"/>
          <w:szCs w:val="24"/>
        </w:rPr>
      </w:pPr>
      <w:r w:rsidRPr="00573450">
        <w:rPr>
          <w:rFonts w:cs="Arial"/>
          <w:szCs w:val="24"/>
        </w:rPr>
        <w:t xml:space="preserve">koja će se održati </w:t>
      </w:r>
      <w:r w:rsidRPr="008803CB">
        <w:rPr>
          <w:rFonts w:cs="Arial"/>
          <w:b/>
          <w:bCs/>
          <w:szCs w:val="24"/>
        </w:rPr>
        <w:t xml:space="preserve"> </w:t>
      </w:r>
      <w:bookmarkStart w:id="0" w:name="_Hlk14257842"/>
      <w:r w:rsidR="00A90E34">
        <w:rPr>
          <w:rFonts w:cs="Arial"/>
          <w:b/>
          <w:bCs/>
          <w:szCs w:val="24"/>
        </w:rPr>
        <w:t xml:space="preserve">20. </w:t>
      </w:r>
      <w:r w:rsidR="007B0334">
        <w:rPr>
          <w:rFonts w:cs="Arial"/>
          <w:b/>
          <w:bCs/>
          <w:szCs w:val="24"/>
        </w:rPr>
        <w:t>prosinca</w:t>
      </w:r>
      <w:r w:rsidR="00A90E34">
        <w:rPr>
          <w:rFonts w:cs="Arial"/>
          <w:b/>
          <w:bCs/>
          <w:szCs w:val="24"/>
        </w:rPr>
        <w:t xml:space="preserve"> </w:t>
      </w:r>
      <w:r w:rsidRPr="00573450">
        <w:rPr>
          <w:rFonts w:cs="Arial"/>
          <w:b/>
          <w:szCs w:val="24"/>
        </w:rPr>
        <w:t xml:space="preserve"> 20</w:t>
      </w:r>
      <w:bookmarkEnd w:id="0"/>
      <w:r w:rsidR="00F542DD">
        <w:rPr>
          <w:rFonts w:cs="Arial"/>
          <w:b/>
          <w:szCs w:val="24"/>
        </w:rPr>
        <w:t>2</w:t>
      </w:r>
      <w:r w:rsidR="008803CB">
        <w:rPr>
          <w:rFonts w:cs="Arial"/>
          <w:b/>
          <w:szCs w:val="24"/>
        </w:rPr>
        <w:t>1</w:t>
      </w:r>
      <w:r w:rsidRPr="00573450">
        <w:rPr>
          <w:rFonts w:cs="Arial"/>
          <w:b/>
          <w:szCs w:val="24"/>
        </w:rPr>
        <w:t>. godine (</w:t>
      </w:r>
      <w:r w:rsidR="00A90E34">
        <w:rPr>
          <w:rFonts w:cs="Arial"/>
          <w:b/>
          <w:szCs w:val="24"/>
        </w:rPr>
        <w:t>ponedjeljak</w:t>
      </w:r>
      <w:r w:rsidRPr="00573450">
        <w:rPr>
          <w:rFonts w:cs="Arial"/>
          <w:b/>
          <w:szCs w:val="24"/>
        </w:rPr>
        <w:t xml:space="preserve">) u </w:t>
      </w:r>
      <w:r w:rsidR="007B0334">
        <w:rPr>
          <w:rFonts w:cs="Arial"/>
          <w:b/>
          <w:szCs w:val="24"/>
        </w:rPr>
        <w:t>17.30</w:t>
      </w:r>
      <w:r w:rsidRPr="00573450">
        <w:rPr>
          <w:rFonts w:cs="Arial"/>
          <w:b/>
          <w:szCs w:val="24"/>
        </w:rPr>
        <w:t xml:space="preserve"> sati</w:t>
      </w:r>
      <w:r w:rsidRPr="00573450">
        <w:rPr>
          <w:rFonts w:cs="Arial"/>
          <w:szCs w:val="24"/>
        </w:rPr>
        <w:t xml:space="preserve">, u prostorijama </w:t>
      </w:r>
      <w:r w:rsidR="00C61E63">
        <w:rPr>
          <w:rFonts w:cs="Arial"/>
          <w:szCs w:val="24"/>
        </w:rPr>
        <w:t>OŠ Lovre pl. Matačića</w:t>
      </w:r>
      <w:r w:rsidR="00736F5F">
        <w:rPr>
          <w:rFonts w:cs="Arial"/>
          <w:szCs w:val="24"/>
        </w:rPr>
        <w:t xml:space="preserve">, </w:t>
      </w:r>
      <w:r w:rsidR="00C61E63">
        <w:rPr>
          <w:rFonts w:cs="Arial"/>
          <w:szCs w:val="24"/>
        </w:rPr>
        <w:t>Laurenčićeva 1</w:t>
      </w:r>
      <w:r w:rsidR="00736F5F">
        <w:rPr>
          <w:rFonts w:cs="Arial"/>
          <w:szCs w:val="24"/>
        </w:rPr>
        <w:t>, Zagr</w:t>
      </w:r>
      <w:r w:rsidR="007B0334">
        <w:rPr>
          <w:rFonts w:cs="Arial"/>
          <w:szCs w:val="24"/>
        </w:rPr>
        <w:t>eb.</w:t>
      </w:r>
    </w:p>
    <w:p w14:paraId="275DC3EA" w14:textId="77777777" w:rsidR="00F542DD" w:rsidRDefault="00F542DD" w:rsidP="00573450">
      <w:pPr>
        <w:jc w:val="center"/>
        <w:rPr>
          <w:rFonts w:cs="Arial"/>
          <w:b/>
          <w:szCs w:val="24"/>
        </w:rPr>
      </w:pPr>
    </w:p>
    <w:p w14:paraId="267A0B00" w14:textId="5BA36B71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Prijedlog dnevnog reda:</w:t>
      </w:r>
    </w:p>
    <w:p w14:paraId="7ECD56FD" w14:textId="77777777" w:rsidR="00C61E63" w:rsidRPr="00C61E63" w:rsidRDefault="00C61E63" w:rsidP="00C61E63">
      <w:pPr>
        <w:tabs>
          <w:tab w:val="left" w:pos="2805"/>
        </w:tabs>
        <w:spacing w:line="360" w:lineRule="auto"/>
        <w:rPr>
          <w:rFonts w:cs="Arial"/>
          <w:szCs w:val="24"/>
        </w:rPr>
      </w:pPr>
    </w:p>
    <w:p w14:paraId="71B9E33C" w14:textId="2DC4E173" w:rsidR="00C61E63" w:rsidRPr="005C3B51" w:rsidRDefault="00C61E63" w:rsidP="005C3B51">
      <w:pPr>
        <w:pStyle w:val="Odlomakpopisa"/>
        <w:numPr>
          <w:ilvl w:val="0"/>
          <w:numId w:val="4"/>
        </w:numPr>
        <w:tabs>
          <w:tab w:val="left" w:pos="1985"/>
          <w:tab w:val="left" w:pos="2805"/>
        </w:tabs>
        <w:spacing w:line="276" w:lineRule="auto"/>
        <w:rPr>
          <w:b/>
          <w:sz w:val="24"/>
          <w:szCs w:val="24"/>
        </w:rPr>
      </w:pPr>
      <w:r w:rsidRPr="005C3B51">
        <w:rPr>
          <w:b/>
          <w:sz w:val="24"/>
          <w:szCs w:val="24"/>
        </w:rPr>
        <w:t xml:space="preserve"> Usvajanje zapisnika </w:t>
      </w:r>
      <w:r w:rsidR="00A90E34" w:rsidRPr="005C3B51">
        <w:rPr>
          <w:b/>
          <w:sz w:val="24"/>
          <w:szCs w:val="24"/>
        </w:rPr>
        <w:t>4</w:t>
      </w:r>
      <w:r w:rsidRPr="005C3B51">
        <w:rPr>
          <w:b/>
          <w:sz w:val="24"/>
          <w:szCs w:val="24"/>
        </w:rPr>
        <w:t>. sjednice Školskog odbora</w:t>
      </w:r>
    </w:p>
    <w:p w14:paraId="4F6070D4" w14:textId="77777777" w:rsidR="005C3B51" w:rsidRDefault="00A90E34" w:rsidP="005C3B51">
      <w:pPr>
        <w:numPr>
          <w:ilvl w:val="0"/>
          <w:numId w:val="4"/>
        </w:numPr>
        <w:tabs>
          <w:tab w:val="left" w:pos="1985"/>
          <w:tab w:val="left" w:pos="2805"/>
        </w:tabs>
        <w:spacing w:line="276" w:lineRule="auto"/>
        <w:rPr>
          <w:rFonts w:ascii="Times New Roman" w:hAnsi="Times New Roman" w:cs="Times New Roman"/>
          <w:b/>
        </w:rPr>
      </w:pPr>
      <w:r w:rsidRPr="005C3B51">
        <w:rPr>
          <w:rFonts w:ascii="Times New Roman" w:hAnsi="Times New Roman" w:cs="Times New Roman"/>
          <w:b/>
        </w:rPr>
        <w:t>Verifikacija mandata novog člana Školskog odbora</w:t>
      </w:r>
      <w:r w:rsidR="005C3B51">
        <w:rPr>
          <w:rFonts w:ascii="Times New Roman" w:hAnsi="Times New Roman" w:cs="Times New Roman"/>
          <w:b/>
        </w:rPr>
        <w:t xml:space="preserve">                                                   </w:t>
      </w:r>
    </w:p>
    <w:p w14:paraId="29C21D4C" w14:textId="77777777" w:rsidR="005C3B51" w:rsidRDefault="005C3B51" w:rsidP="005C3B51">
      <w:pPr>
        <w:numPr>
          <w:ilvl w:val="0"/>
          <w:numId w:val="4"/>
        </w:numPr>
        <w:tabs>
          <w:tab w:val="left" w:pos="1985"/>
          <w:tab w:val="left" w:pos="2805"/>
        </w:tabs>
        <w:spacing w:line="276" w:lineRule="auto"/>
        <w:rPr>
          <w:rFonts w:ascii="Times New Roman" w:hAnsi="Times New Roman" w:cs="Times New Roman"/>
          <w:b/>
        </w:rPr>
      </w:pPr>
      <w:r w:rsidRPr="005C3B51">
        <w:rPr>
          <w:rFonts w:ascii="Times New Roman" w:hAnsi="Times New Roman" w:cs="Times New Roman"/>
          <w:b/>
        </w:rPr>
        <w:t xml:space="preserve"> </w:t>
      </w:r>
      <w:r w:rsidRPr="005C3B51">
        <w:rPr>
          <w:rFonts w:ascii="Times New Roman" w:hAnsi="Times New Roman" w:cs="Times New Roman"/>
          <w:b/>
          <w:bCs/>
          <w:szCs w:val="24"/>
        </w:rPr>
        <w:t>Donošenje Financijskog plana za 2022. godinu te projekcije za 2023. i 2024. godinu</w:t>
      </w:r>
      <w:r>
        <w:rPr>
          <w:rFonts w:ascii="Times New Roman" w:hAnsi="Times New Roman" w:cs="Times New Roman"/>
          <w:b/>
        </w:rPr>
        <w:t xml:space="preserve"> </w:t>
      </w:r>
    </w:p>
    <w:p w14:paraId="30529938" w14:textId="77777777" w:rsidR="005C3B51" w:rsidRDefault="005C3B51" w:rsidP="005C3B51">
      <w:pPr>
        <w:numPr>
          <w:ilvl w:val="0"/>
          <w:numId w:val="4"/>
        </w:numPr>
        <w:tabs>
          <w:tab w:val="left" w:pos="1985"/>
          <w:tab w:val="left" w:pos="2805"/>
        </w:tabs>
        <w:spacing w:line="276" w:lineRule="auto"/>
        <w:rPr>
          <w:rFonts w:ascii="Times New Roman" w:hAnsi="Times New Roman" w:cs="Times New Roman"/>
          <w:b/>
        </w:rPr>
      </w:pPr>
      <w:r w:rsidRPr="005C3B51">
        <w:rPr>
          <w:rFonts w:ascii="Times New Roman" w:hAnsi="Times New Roman" w:cs="Times New Roman"/>
          <w:b/>
          <w:bCs/>
          <w:szCs w:val="24"/>
        </w:rPr>
        <w:t>Donošenje Plana nabave za 2022. godinu</w:t>
      </w:r>
    </w:p>
    <w:p w14:paraId="7B347A14" w14:textId="3F18AA85" w:rsidR="00C61E63" w:rsidRPr="005C3B51" w:rsidRDefault="00A90E34" w:rsidP="005C3B51">
      <w:pPr>
        <w:numPr>
          <w:ilvl w:val="0"/>
          <w:numId w:val="4"/>
        </w:numPr>
        <w:tabs>
          <w:tab w:val="left" w:pos="1985"/>
          <w:tab w:val="left" w:pos="2805"/>
        </w:tabs>
        <w:spacing w:line="276" w:lineRule="auto"/>
        <w:rPr>
          <w:rFonts w:ascii="Times New Roman" w:hAnsi="Times New Roman" w:cs="Times New Roman"/>
          <w:b/>
        </w:rPr>
      </w:pPr>
      <w:r w:rsidRPr="005C3B51">
        <w:rPr>
          <w:rFonts w:ascii="Times New Roman" w:hAnsi="Times New Roman" w:cs="Times New Roman"/>
          <w:b/>
        </w:rPr>
        <w:t>Pr</w:t>
      </w:r>
      <w:r w:rsidR="00C61E63" w:rsidRPr="005C3B51">
        <w:rPr>
          <w:rFonts w:ascii="Times New Roman" w:hAnsi="Times New Roman" w:cs="Times New Roman"/>
          <w:b/>
        </w:rPr>
        <w:t>ethodna suglasnost za zasnivanje radnog odnosa</w:t>
      </w:r>
    </w:p>
    <w:p w14:paraId="5E54D841" w14:textId="1266CD06" w:rsidR="00A90E34" w:rsidRPr="005C3B51" w:rsidRDefault="005C3B51" w:rsidP="005C3B51">
      <w:pPr>
        <w:numPr>
          <w:ilvl w:val="0"/>
          <w:numId w:val="4"/>
        </w:numPr>
        <w:tabs>
          <w:tab w:val="left" w:pos="1985"/>
          <w:tab w:val="left" w:pos="2805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Razno</w:t>
      </w:r>
    </w:p>
    <w:p w14:paraId="4D695118" w14:textId="32187FBC" w:rsidR="00C61E63" w:rsidRDefault="00C61E63" w:rsidP="005C3B51">
      <w:pPr>
        <w:tabs>
          <w:tab w:val="left" w:pos="1985"/>
          <w:tab w:val="left" w:pos="2805"/>
        </w:tabs>
        <w:spacing w:line="276" w:lineRule="auto"/>
        <w:ind w:left="1095"/>
        <w:rPr>
          <w:rFonts w:ascii="Times New Roman" w:hAnsi="Times New Roman" w:cs="Times New Roman"/>
          <w:b/>
        </w:rPr>
      </w:pPr>
    </w:p>
    <w:p w14:paraId="329941FB" w14:textId="67EBCC1C" w:rsidR="00C61E63" w:rsidRPr="00C61E63" w:rsidRDefault="00C61E63" w:rsidP="005C3B51">
      <w:pPr>
        <w:tabs>
          <w:tab w:val="left" w:pos="2805"/>
        </w:tabs>
        <w:spacing w:line="360" w:lineRule="auto"/>
        <w:ind w:left="1455"/>
        <w:rPr>
          <w:rFonts w:ascii="Times New Roman" w:hAnsi="Times New Roman" w:cs="Times New Roman"/>
          <w:b/>
        </w:rPr>
      </w:pPr>
    </w:p>
    <w:p w14:paraId="0B7137AF" w14:textId="77777777" w:rsidR="00E44931" w:rsidRPr="00E44931" w:rsidRDefault="00E44931" w:rsidP="005C3B51">
      <w:pPr>
        <w:spacing w:line="276" w:lineRule="auto"/>
        <w:ind w:left="3540"/>
        <w:jc w:val="center"/>
        <w:rPr>
          <w:rFonts w:cs="Arial"/>
          <w:b/>
          <w:bCs/>
          <w:szCs w:val="24"/>
        </w:rPr>
      </w:pPr>
    </w:p>
    <w:p w14:paraId="59339427" w14:textId="77777777" w:rsidR="00E44931" w:rsidRDefault="00E44931" w:rsidP="005C3B51">
      <w:pPr>
        <w:ind w:left="3540"/>
        <w:jc w:val="center"/>
        <w:rPr>
          <w:rFonts w:cs="Arial"/>
          <w:szCs w:val="24"/>
        </w:rPr>
      </w:pPr>
    </w:p>
    <w:p w14:paraId="43851FB0" w14:textId="77777777" w:rsidR="00E44931" w:rsidRDefault="00E44931" w:rsidP="005C3B51">
      <w:pPr>
        <w:ind w:left="3540"/>
        <w:jc w:val="center"/>
        <w:rPr>
          <w:rFonts w:cs="Arial"/>
          <w:szCs w:val="24"/>
        </w:rPr>
      </w:pPr>
    </w:p>
    <w:p w14:paraId="3817A6A7" w14:textId="77777777" w:rsidR="00E44931" w:rsidRDefault="00E44931" w:rsidP="005C3B51">
      <w:pPr>
        <w:ind w:left="3540"/>
        <w:jc w:val="center"/>
        <w:rPr>
          <w:rFonts w:cs="Arial"/>
          <w:szCs w:val="24"/>
        </w:rPr>
      </w:pPr>
    </w:p>
    <w:p w14:paraId="72B7B215" w14:textId="75915BA1" w:rsidR="00E44931" w:rsidRDefault="00C55F9B" w:rsidP="005C3B51">
      <w:pPr>
        <w:ind w:left="3540"/>
        <w:jc w:val="center"/>
        <w:rPr>
          <w:rFonts w:cs="Arial"/>
          <w:szCs w:val="24"/>
        </w:rPr>
      </w:pPr>
      <w:r>
        <w:rPr>
          <w:rFonts w:cs="Arial"/>
          <w:szCs w:val="24"/>
        </w:rPr>
        <w:t>Predsjednica Školskog odbora</w:t>
      </w:r>
    </w:p>
    <w:p w14:paraId="555137F8" w14:textId="27DD08C0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65A5778D" w14:textId="23D40F63" w:rsidR="00E44931" w:rsidRDefault="00C55F9B" w:rsidP="00573450">
      <w:pPr>
        <w:ind w:left="3540"/>
        <w:jc w:val="center"/>
        <w:rPr>
          <w:rFonts w:cs="Arial"/>
          <w:szCs w:val="24"/>
        </w:rPr>
      </w:pPr>
      <w:r>
        <w:rPr>
          <w:rFonts w:cs="Arial"/>
          <w:szCs w:val="24"/>
        </w:rPr>
        <w:t>Mirjana Parać</w:t>
      </w:r>
      <w:r w:rsidR="00E44931">
        <w:rPr>
          <w:rFonts w:cs="Arial"/>
          <w:szCs w:val="24"/>
        </w:rPr>
        <w:t>, prof.</w:t>
      </w:r>
    </w:p>
    <w:p w14:paraId="544F6E93" w14:textId="77777777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40265C4F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</w:p>
    <w:sectPr w:rsidR="00573450" w:rsidRPr="00573450" w:rsidSect="00CF148B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6349" w14:textId="77777777" w:rsidR="00AE1F39" w:rsidRDefault="00AE1F39" w:rsidP="00271CA9">
      <w:r>
        <w:separator/>
      </w:r>
    </w:p>
  </w:endnote>
  <w:endnote w:type="continuationSeparator" w:id="0">
    <w:p w14:paraId="7A110B29" w14:textId="77777777" w:rsidR="00AE1F39" w:rsidRDefault="00AE1F39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04CE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5ABC" w14:textId="77777777" w:rsidR="00AE1F39" w:rsidRDefault="00AE1F39" w:rsidP="00271CA9">
      <w:r>
        <w:separator/>
      </w:r>
    </w:p>
  </w:footnote>
  <w:footnote w:type="continuationSeparator" w:id="0">
    <w:p w14:paraId="495F16F2" w14:textId="77777777" w:rsidR="00AE1F39" w:rsidRDefault="00AE1F39" w:rsidP="0027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DB7"/>
    <w:multiLevelType w:val="hybridMultilevel"/>
    <w:tmpl w:val="B3483E80"/>
    <w:lvl w:ilvl="0" w:tplc="F38E240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FB04D0"/>
    <w:multiLevelType w:val="hybridMultilevel"/>
    <w:tmpl w:val="6A465EE8"/>
    <w:lvl w:ilvl="0" w:tplc="4C4ED90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ascii="Arial" w:eastAsiaTheme="minorHAnsi" w:hAnsi="Arial" w:cstheme="minorBidi"/>
      </w:r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659A8"/>
    <w:multiLevelType w:val="hybridMultilevel"/>
    <w:tmpl w:val="12D60CF2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0"/>
    <w:rsid w:val="00036A3E"/>
    <w:rsid w:val="000D0D6F"/>
    <w:rsid w:val="000E067F"/>
    <w:rsid w:val="00106285"/>
    <w:rsid w:val="00133252"/>
    <w:rsid w:val="00141E72"/>
    <w:rsid w:val="00147109"/>
    <w:rsid w:val="00197010"/>
    <w:rsid w:val="001E20E2"/>
    <w:rsid w:val="00202B4F"/>
    <w:rsid w:val="00206B9F"/>
    <w:rsid w:val="00207F2D"/>
    <w:rsid w:val="00216633"/>
    <w:rsid w:val="0024495E"/>
    <w:rsid w:val="002670B7"/>
    <w:rsid w:val="00271CA9"/>
    <w:rsid w:val="00287921"/>
    <w:rsid w:val="00292C4A"/>
    <w:rsid w:val="002A44EE"/>
    <w:rsid w:val="002B4101"/>
    <w:rsid w:val="002C0F96"/>
    <w:rsid w:val="002F1931"/>
    <w:rsid w:val="002F7415"/>
    <w:rsid w:val="0032244F"/>
    <w:rsid w:val="00343D08"/>
    <w:rsid w:val="003B2C51"/>
    <w:rsid w:val="003C1095"/>
    <w:rsid w:val="003E3F5C"/>
    <w:rsid w:val="003E52B0"/>
    <w:rsid w:val="003F33C2"/>
    <w:rsid w:val="004144CD"/>
    <w:rsid w:val="00440270"/>
    <w:rsid w:val="004407AD"/>
    <w:rsid w:val="004B55D4"/>
    <w:rsid w:val="004D47DF"/>
    <w:rsid w:val="00506BC6"/>
    <w:rsid w:val="00565FB4"/>
    <w:rsid w:val="00573450"/>
    <w:rsid w:val="00587CD7"/>
    <w:rsid w:val="00597238"/>
    <w:rsid w:val="005A65B8"/>
    <w:rsid w:val="005C3B51"/>
    <w:rsid w:val="005E11AC"/>
    <w:rsid w:val="005E213E"/>
    <w:rsid w:val="00605A7B"/>
    <w:rsid w:val="00630B7D"/>
    <w:rsid w:val="00651864"/>
    <w:rsid w:val="006916FB"/>
    <w:rsid w:val="006926A0"/>
    <w:rsid w:val="006D67D2"/>
    <w:rsid w:val="00710A50"/>
    <w:rsid w:val="00717082"/>
    <w:rsid w:val="007367CC"/>
    <w:rsid w:val="00736F5F"/>
    <w:rsid w:val="00760357"/>
    <w:rsid w:val="00771AB9"/>
    <w:rsid w:val="007726E4"/>
    <w:rsid w:val="007B0334"/>
    <w:rsid w:val="007B366A"/>
    <w:rsid w:val="007B3F77"/>
    <w:rsid w:val="007D3E72"/>
    <w:rsid w:val="007D5F5B"/>
    <w:rsid w:val="007D7EFF"/>
    <w:rsid w:val="007D7F41"/>
    <w:rsid w:val="008035EA"/>
    <w:rsid w:val="00830F68"/>
    <w:rsid w:val="00834F1C"/>
    <w:rsid w:val="0084216A"/>
    <w:rsid w:val="0086294D"/>
    <w:rsid w:val="008803CB"/>
    <w:rsid w:val="00886DD6"/>
    <w:rsid w:val="00893B9C"/>
    <w:rsid w:val="008D6818"/>
    <w:rsid w:val="008F1733"/>
    <w:rsid w:val="009371E8"/>
    <w:rsid w:val="00945C35"/>
    <w:rsid w:val="00954A84"/>
    <w:rsid w:val="00963E35"/>
    <w:rsid w:val="009722F1"/>
    <w:rsid w:val="0099211B"/>
    <w:rsid w:val="00994486"/>
    <w:rsid w:val="009D4ECE"/>
    <w:rsid w:val="00A032ED"/>
    <w:rsid w:val="00A90E34"/>
    <w:rsid w:val="00AA3AFD"/>
    <w:rsid w:val="00AD4898"/>
    <w:rsid w:val="00AE1F39"/>
    <w:rsid w:val="00B26E0A"/>
    <w:rsid w:val="00B53FEC"/>
    <w:rsid w:val="00B56D17"/>
    <w:rsid w:val="00B5715F"/>
    <w:rsid w:val="00B8701D"/>
    <w:rsid w:val="00BC7F36"/>
    <w:rsid w:val="00C14490"/>
    <w:rsid w:val="00C22A0B"/>
    <w:rsid w:val="00C4336D"/>
    <w:rsid w:val="00C55F9B"/>
    <w:rsid w:val="00C61E63"/>
    <w:rsid w:val="00CB19A3"/>
    <w:rsid w:val="00CF148B"/>
    <w:rsid w:val="00D6340F"/>
    <w:rsid w:val="00D67DAB"/>
    <w:rsid w:val="00DC0E42"/>
    <w:rsid w:val="00DE11FF"/>
    <w:rsid w:val="00DF0A33"/>
    <w:rsid w:val="00E03EAF"/>
    <w:rsid w:val="00E21D0B"/>
    <w:rsid w:val="00E44931"/>
    <w:rsid w:val="00E45B7B"/>
    <w:rsid w:val="00E6354E"/>
    <w:rsid w:val="00E74814"/>
    <w:rsid w:val="00EC04EB"/>
    <w:rsid w:val="00EC0FE8"/>
    <w:rsid w:val="00F0570A"/>
    <w:rsid w:val="00F4729E"/>
    <w:rsid w:val="00F542DD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D8A8D"/>
  <w15:docId w15:val="{3F2828F5-C23C-47B4-AAB9-B5F12F0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73450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734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73450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73450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345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A032E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4845-936A-4831-8E70-D30E3070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100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Mario Keča</cp:lastModifiedBy>
  <cp:revision>44</cp:revision>
  <cp:lastPrinted>2021-03-16T15:08:00Z</cp:lastPrinted>
  <dcterms:created xsi:type="dcterms:W3CDTF">2019-10-01T05:40:00Z</dcterms:created>
  <dcterms:modified xsi:type="dcterms:W3CDTF">2022-01-14T10:16:00Z</dcterms:modified>
</cp:coreProperties>
</file>