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>602-02/19-35-01/0</w:t>
      </w:r>
      <w:r w:rsidR="00133252">
        <w:rPr>
          <w:rFonts w:cs="Arial"/>
          <w:b/>
          <w:szCs w:val="24"/>
        </w:rPr>
        <w:t>5</w:t>
      </w:r>
      <w:r w:rsidR="00A032ED" w:rsidRPr="00A032ED">
        <w:rPr>
          <w:rFonts w:cs="Arial"/>
          <w:b/>
          <w:szCs w:val="24"/>
        </w:rPr>
        <w:t xml:space="preserve">  </w:t>
      </w:r>
    </w:p>
    <w:p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251-125-01-19-1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133252">
        <w:rPr>
          <w:rFonts w:cs="Arial"/>
          <w:b/>
          <w:szCs w:val="24"/>
        </w:rPr>
        <w:t>20</w:t>
      </w:r>
      <w:r w:rsidR="00A032ED">
        <w:rPr>
          <w:rFonts w:cs="Arial"/>
          <w:b/>
          <w:szCs w:val="24"/>
        </w:rPr>
        <w:t xml:space="preserve">. </w:t>
      </w:r>
      <w:r w:rsidR="00133252">
        <w:rPr>
          <w:rFonts w:cs="Arial"/>
          <w:b/>
          <w:szCs w:val="24"/>
        </w:rPr>
        <w:t>kolovoza</w:t>
      </w:r>
      <w:r w:rsidR="00A032ED">
        <w:rPr>
          <w:rFonts w:cs="Arial"/>
          <w:b/>
          <w:szCs w:val="24"/>
        </w:rPr>
        <w:t xml:space="preserve"> 2019.</w:t>
      </w:r>
      <w:r w:rsidRPr="00573450">
        <w:rPr>
          <w:rFonts w:cs="Arial"/>
          <w:b/>
          <w:szCs w:val="24"/>
        </w:rPr>
        <w:tab/>
      </w:r>
    </w:p>
    <w:p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na 2</w:t>
      </w:r>
      <w:r w:rsidR="00133252">
        <w:rPr>
          <w:rFonts w:cs="Arial"/>
          <w:b/>
          <w:szCs w:val="24"/>
        </w:rPr>
        <w:t>7</w:t>
      </w:r>
      <w:r w:rsidRPr="00573450">
        <w:rPr>
          <w:rFonts w:cs="Arial"/>
          <w:b/>
          <w:szCs w:val="24"/>
        </w:rPr>
        <w:t>. sjednicu Školskog odbora</w:t>
      </w: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:rsidR="00573450" w:rsidRPr="00573450" w:rsidRDefault="00573450" w:rsidP="00573450">
      <w:pPr>
        <w:rPr>
          <w:rFonts w:cs="Arial"/>
          <w:b/>
          <w:szCs w:val="24"/>
        </w:rPr>
      </w:pPr>
    </w:p>
    <w:p w:rsidR="00573450" w:rsidRPr="00573450" w:rsidRDefault="00573450" w:rsidP="00573450">
      <w:pPr>
        <w:ind w:firstLine="708"/>
        <w:jc w:val="both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133252">
        <w:rPr>
          <w:rFonts w:cs="Arial"/>
          <w:b/>
          <w:szCs w:val="24"/>
        </w:rPr>
        <w:t>23</w:t>
      </w:r>
      <w:r w:rsidRPr="00573450">
        <w:rPr>
          <w:rFonts w:cs="Arial"/>
          <w:b/>
          <w:szCs w:val="24"/>
        </w:rPr>
        <w:t xml:space="preserve">. </w:t>
      </w:r>
      <w:r w:rsidR="00133252">
        <w:rPr>
          <w:rFonts w:cs="Arial"/>
          <w:b/>
          <w:szCs w:val="24"/>
        </w:rPr>
        <w:t>kolovoza</w:t>
      </w:r>
      <w:r w:rsidRPr="00573450">
        <w:rPr>
          <w:rFonts w:cs="Arial"/>
          <w:b/>
          <w:szCs w:val="24"/>
        </w:rPr>
        <w:t xml:space="preserve"> 2019</w:t>
      </w:r>
      <w:bookmarkEnd w:id="0"/>
      <w:r w:rsidRPr="00573450">
        <w:rPr>
          <w:rFonts w:cs="Arial"/>
          <w:b/>
          <w:szCs w:val="24"/>
        </w:rPr>
        <w:t>. godine (</w:t>
      </w:r>
      <w:r w:rsidR="00133252">
        <w:rPr>
          <w:rFonts w:cs="Arial"/>
          <w:b/>
          <w:szCs w:val="24"/>
        </w:rPr>
        <w:t>petak</w:t>
      </w:r>
      <w:r w:rsidRPr="00573450">
        <w:rPr>
          <w:rFonts w:cs="Arial"/>
          <w:b/>
          <w:szCs w:val="24"/>
        </w:rPr>
        <w:t xml:space="preserve">) u </w:t>
      </w:r>
      <w:r w:rsidR="00141E72">
        <w:rPr>
          <w:rFonts w:cs="Arial"/>
          <w:b/>
          <w:szCs w:val="24"/>
        </w:rPr>
        <w:t>08.30</w:t>
      </w:r>
      <w:bookmarkStart w:id="1" w:name="_GoBack"/>
      <w:bookmarkEnd w:id="1"/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>, u prostorijama Osnovne škole Ksavera Šandora Gjalskoga, Zagreb, Mlinarska cesta 35</w:t>
      </w:r>
      <w:r w:rsidRPr="00573450">
        <w:rPr>
          <w:rFonts w:cs="Arial"/>
          <w:b/>
          <w:szCs w:val="24"/>
        </w:rPr>
        <w:t>.</w:t>
      </w:r>
    </w:p>
    <w:p w:rsidR="00573450" w:rsidRPr="00573450" w:rsidRDefault="00573450" w:rsidP="00573450">
      <w:pPr>
        <w:jc w:val="both"/>
        <w:rPr>
          <w:rFonts w:cs="Arial"/>
          <w:b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:rsidR="00573450" w:rsidRPr="00573450" w:rsidRDefault="00573450" w:rsidP="00573450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2" w:name="_Hlk14257938"/>
      <w:r w:rsidRPr="00573450">
        <w:rPr>
          <w:rFonts w:cs="Arial"/>
          <w:szCs w:val="24"/>
        </w:rPr>
        <w:t>Usvajanje zapisnika 2</w:t>
      </w:r>
      <w:r w:rsidR="00133252">
        <w:rPr>
          <w:rFonts w:cs="Arial"/>
          <w:szCs w:val="24"/>
        </w:rPr>
        <w:t>6</w:t>
      </w:r>
      <w:r w:rsidRPr="00573450">
        <w:rPr>
          <w:rFonts w:cs="Arial"/>
          <w:szCs w:val="24"/>
        </w:rPr>
        <w:t xml:space="preserve">. sjednice Školskog odbora održane </w:t>
      </w:r>
      <w:r w:rsidR="00133252" w:rsidRPr="00133252">
        <w:rPr>
          <w:rFonts w:cs="Arial"/>
          <w:szCs w:val="24"/>
        </w:rPr>
        <w:t>10. srpnja</w:t>
      </w:r>
      <w:r w:rsidR="00133252" w:rsidRPr="00573450">
        <w:rPr>
          <w:rFonts w:cs="Arial"/>
          <w:szCs w:val="24"/>
        </w:rPr>
        <w:t xml:space="preserve"> </w:t>
      </w:r>
      <w:r w:rsidRPr="00573450">
        <w:rPr>
          <w:rFonts w:cs="Arial"/>
          <w:szCs w:val="24"/>
        </w:rPr>
        <w:t>2019. godine.</w:t>
      </w:r>
    </w:p>
    <w:p w:rsidR="00573450" w:rsidRPr="00573450" w:rsidRDefault="00133252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Prethodna suglasnost za sporazumni prestanak radnog odnosa Ivone Kucljak zaposlene na radnom mjestu voditeljice računovodstva</w:t>
      </w:r>
    </w:p>
    <w:p w:rsidR="00573450" w:rsidRPr="00573450" w:rsidRDefault="00573450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3450">
        <w:rPr>
          <w:rFonts w:ascii="Arial" w:hAnsi="Arial" w:cs="Arial"/>
          <w:sz w:val="24"/>
          <w:szCs w:val="24"/>
          <w:lang w:val="hr-HR"/>
        </w:rPr>
        <w:t>Razno</w:t>
      </w:r>
      <w:bookmarkEnd w:id="2"/>
    </w:p>
    <w:p w:rsidR="00573450" w:rsidRPr="00573450" w:rsidRDefault="00573450" w:rsidP="00573450">
      <w:pPr>
        <w:ind w:left="360"/>
        <w:jc w:val="both"/>
        <w:rPr>
          <w:rFonts w:cs="Arial"/>
          <w:szCs w:val="24"/>
        </w:rPr>
      </w:pPr>
    </w:p>
    <w:p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A032ED" w:rsidRPr="005C0C6E">
          <w:rPr>
            <w:rStyle w:val="Hiperveza"/>
            <w:rFonts w:ascii="Arial" w:hAnsi="Arial" w:cs="Arial"/>
            <w:szCs w:val="24"/>
          </w:rPr>
          <w:t>skole@os-ksdjalskog-zg.skole.hr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   </w:t>
      </w:r>
    </w:p>
    <w:p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p w:rsidR="002F7415" w:rsidRPr="00573450" w:rsidRDefault="002F7415" w:rsidP="00B8701D">
      <w:pPr>
        <w:rPr>
          <w:rFonts w:cs="Arial"/>
          <w:b/>
          <w:szCs w:val="24"/>
          <w:u w:val="single"/>
        </w:rPr>
      </w:pPr>
    </w:p>
    <w:p w:rsidR="00AA3AFD" w:rsidRPr="00573450" w:rsidRDefault="00AA3AFD" w:rsidP="00B8701D">
      <w:pPr>
        <w:rPr>
          <w:rFonts w:cs="Arial"/>
          <w:b/>
          <w:szCs w:val="24"/>
          <w:u w:val="single"/>
        </w:rPr>
      </w:pPr>
    </w:p>
    <w:p w:rsidR="00AA3AFD" w:rsidRPr="00573450" w:rsidRDefault="00AA3AFD" w:rsidP="00B8701D">
      <w:pPr>
        <w:rPr>
          <w:rFonts w:cs="Arial"/>
          <w:b/>
          <w:szCs w:val="24"/>
          <w:u w:val="single"/>
        </w:rPr>
      </w:pPr>
    </w:p>
    <w:sectPr w:rsidR="00AA3AFD" w:rsidRPr="00573450" w:rsidSect="00573450"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72" w:rsidRDefault="007D3E72" w:rsidP="00271CA9">
      <w:r>
        <w:separator/>
      </w:r>
    </w:p>
  </w:endnote>
  <w:endnote w:type="continuationSeparator" w:id="0">
    <w:p w:rsidR="007D3E72" w:rsidRDefault="007D3E72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72" w:rsidRDefault="007D3E72" w:rsidP="00271CA9">
      <w:r>
        <w:separator/>
      </w:r>
    </w:p>
  </w:footnote>
  <w:footnote w:type="continuationSeparator" w:id="0">
    <w:p w:rsidR="007D3E72" w:rsidRDefault="007D3E72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994486">
      <w:tc>
        <w:tcPr>
          <w:tcW w:w="1476" w:type="dxa"/>
        </w:tcPr>
        <w:p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659A8"/>
    <w:multiLevelType w:val="hybridMultilevel"/>
    <w:tmpl w:val="30C67D6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D0D6F"/>
    <w:rsid w:val="00133252"/>
    <w:rsid w:val="00141E72"/>
    <w:rsid w:val="00147109"/>
    <w:rsid w:val="00216633"/>
    <w:rsid w:val="002670B7"/>
    <w:rsid w:val="00271CA9"/>
    <w:rsid w:val="002A44EE"/>
    <w:rsid w:val="002F1931"/>
    <w:rsid w:val="002F7415"/>
    <w:rsid w:val="003C1095"/>
    <w:rsid w:val="003E52B0"/>
    <w:rsid w:val="003F33C2"/>
    <w:rsid w:val="00440270"/>
    <w:rsid w:val="004B55D4"/>
    <w:rsid w:val="004D47DF"/>
    <w:rsid w:val="00506BC6"/>
    <w:rsid w:val="00565FB4"/>
    <w:rsid w:val="00573450"/>
    <w:rsid w:val="005E213E"/>
    <w:rsid w:val="00605A7B"/>
    <w:rsid w:val="00651864"/>
    <w:rsid w:val="00717082"/>
    <w:rsid w:val="007B3F77"/>
    <w:rsid w:val="007D3E72"/>
    <w:rsid w:val="007D5F5B"/>
    <w:rsid w:val="00830F68"/>
    <w:rsid w:val="00886DD6"/>
    <w:rsid w:val="008F1733"/>
    <w:rsid w:val="00945C35"/>
    <w:rsid w:val="00994486"/>
    <w:rsid w:val="00A032ED"/>
    <w:rsid w:val="00AA3AFD"/>
    <w:rsid w:val="00B26E0A"/>
    <w:rsid w:val="00B8701D"/>
    <w:rsid w:val="00D6340F"/>
    <w:rsid w:val="00D67DAB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EB5BA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6506-7DFF-443D-A8A7-1EE6C48F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8</cp:revision>
  <cp:lastPrinted>2019-07-17T10:08:00Z</cp:lastPrinted>
  <dcterms:created xsi:type="dcterms:W3CDTF">2019-05-31T12:00:00Z</dcterms:created>
  <dcterms:modified xsi:type="dcterms:W3CDTF">2019-08-20T09:51:00Z</dcterms:modified>
</cp:coreProperties>
</file>