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2A1F" w14:textId="04700F4F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>602-02/19-35-01/0</w:t>
      </w:r>
      <w:r w:rsidR="00954A84">
        <w:rPr>
          <w:rFonts w:cs="Arial"/>
          <w:b/>
          <w:szCs w:val="24"/>
        </w:rPr>
        <w:t>7</w:t>
      </w:r>
      <w:r w:rsidR="00A032ED" w:rsidRPr="00A032ED">
        <w:rPr>
          <w:rFonts w:cs="Arial"/>
          <w:b/>
          <w:szCs w:val="24"/>
        </w:rPr>
        <w:t xml:space="preserve">  </w:t>
      </w:r>
    </w:p>
    <w:p w14:paraId="5889AA9F" w14:textId="77777777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251-125-01-19-1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48809887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954A84">
        <w:rPr>
          <w:rFonts w:cs="Arial"/>
          <w:b/>
          <w:szCs w:val="24"/>
        </w:rPr>
        <w:t>25</w:t>
      </w:r>
      <w:r w:rsidR="007B366A">
        <w:rPr>
          <w:rFonts w:cs="Arial"/>
          <w:b/>
          <w:szCs w:val="24"/>
        </w:rPr>
        <w:t xml:space="preserve">. </w:t>
      </w:r>
      <w:r w:rsidR="00954A84">
        <w:rPr>
          <w:rFonts w:cs="Arial"/>
          <w:b/>
          <w:szCs w:val="24"/>
        </w:rPr>
        <w:t>listopada</w:t>
      </w:r>
      <w:r w:rsidR="00A032ED">
        <w:rPr>
          <w:rFonts w:cs="Arial"/>
          <w:b/>
          <w:szCs w:val="24"/>
        </w:rPr>
        <w:t xml:space="preserve"> 2019.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2E9E289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na 2</w:t>
      </w:r>
      <w:r w:rsidR="00E03EAF">
        <w:rPr>
          <w:rFonts w:cs="Arial"/>
          <w:b/>
          <w:szCs w:val="24"/>
        </w:rPr>
        <w:t>9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19CCABF0" w14:textId="0701B988"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E03EAF">
        <w:rPr>
          <w:rFonts w:cs="Arial"/>
          <w:b/>
          <w:szCs w:val="24"/>
        </w:rPr>
        <w:t>29</w:t>
      </w:r>
      <w:r w:rsidRPr="00573450">
        <w:rPr>
          <w:rFonts w:cs="Arial"/>
          <w:b/>
          <w:szCs w:val="24"/>
        </w:rPr>
        <w:t xml:space="preserve">. </w:t>
      </w:r>
      <w:r w:rsidR="00834F1C">
        <w:rPr>
          <w:rFonts w:cs="Arial"/>
          <w:b/>
          <w:szCs w:val="24"/>
        </w:rPr>
        <w:t>listopada</w:t>
      </w:r>
      <w:r w:rsidRPr="00573450">
        <w:rPr>
          <w:rFonts w:cs="Arial"/>
          <w:b/>
          <w:szCs w:val="24"/>
        </w:rPr>
        <w:t xml:space="preserve"> 2019</w:t>
      </w:r>
      <w:bookmarkEnd w:id="0"/>
      <w:r w:rsidRPr="00573450">
        <w:rPr>
          <w:rFonts w:cs="Arial"/>
          <w:b/>
          <w:szCs w:val="24"/>
        </w:rPr>
        <w:t>. godine (</w:t>
      </w:r>
      <w:r w:rsidR="00DE11FF">
        <w:rPr>
          <w:rFonts w:cs="Arial"/>
          <w:b/>
          <w:szCs w:val="24"/>
        </w:rPr>
        <w:t>utorak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141E72">
        <w:rPr>
          <w:rFonts w:cs="Arial"/>
          <w:b/>
          <w:szCs w:val="24"/>
        </w:rPr>
        <w:t>8.</w:t>
      </w:r>
      <w:r w:rsidR="00B56D17">
        <w:rPr>
          <w:rFonts w:cs="Arial"/>
          <w:b/>
          <w:szCs w:val="24"/>
        </w:rPr>
        <w:t>30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14:paraId="5BECCCCF" w14:textId="77777777" w:rsidR="00573450" w:rsidRPr="00573450" w:rsidRDefault="00573450" w:rsidP="00573450">
      <w:pPr>
        <w:rPr>
          <w:rFonts w:cs="Arial"/>
          <w:szCs w:val="24"/>
        </w:rPr>
      </w:pPr>
    </w:p>
    <w:p w14:paraId="267A0B00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58FD246F" w14:textId="56065E50" w:rsidR="00573450" w:rsidRDefault="00573450" w:rsidP="00573450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573450">
        <w:rPr>
          <w:rFonts w:cs="Arial"/>
          <w:szCs w:val="24"/>
        </w:rPr>
        <w:t>Usvajanje zapisnika 2</w:t>
      </w:r>
      <w:r w:rsidR="00954A84">
        <w:rPr>
          <w:rFonts w:cs="Arial"/>
          <w:szCs w:val="24"/>
        </w:rPr>
        <w:t>8</w:t>
      </w:r>
      <w:r w:rsidRPr="00573450">
        <w:rPr>
          <w:rFonts w:cs="Arial"/>
          <w:szCs w:val="24"/>
        </w:rPr>
        <w:t xml:space="preserve">. sjednice Školskog odbora održane </w:t>
      </w:r>
      <w:r w:rsidR="00954A84">
        <w:rPr>
          <w:rFonts w:cs="Arial"/>
          <w:szCs w:val="24"/>
        </w:rPr>
        <w:t>03</w:t>
      </w:r>
      <w:r w:rsidR="00133252" w:rsidRPr="00133252">
        <w:rPr>
          <w:rFonts w:cs="Arial"/>
          <w:szCs w:val="24"/>
        </w:rPr>
        <w:t xml:space="preserve">. </w:t>
      </w:r>
      <w:r w:rsidR="00954A84">
        <w:rPr>
          <w:rFonts w:cs="Arial"/>
          <w:szCs w:val="24"/>
        </w:rPr>
        <w:t>listopada</w:t>
      </w:r>
      <w:r w:rsidR="00133252" w:rsidRPr="00573450">
        <w:rPr>
          <w:rFonts w:cs="Arial"/>
          <w:szCs w:val="24"/>
        </w:rPr>
        <w:t xml:space="preserve"> </w:t>
      </w:r>
      <w:r w:rsidRPr="00573450">
        <w:rPr>
          <w:rFonts w:cs="Arial"/>
          <w:szCs w:val="24"/>
        </w:rPr>
        <w:t>2019. godine</w:t>
      </w:r>
    </w:p>
    <w:p w14:paraId="562AA420" w14:textId="1D9EFFDA" w:rsidR="004407AD" w:rsidRDefault="00287921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Prethodna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suglasnost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zasnivanje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mjestima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4559C38" w14:textId="77777777" w:rsidR="00287921" w:rsidRDefault="00287921" w:rsidP="00287921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Učitelj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nastave</w:t>
      </w:r>
      <w:proofErr w:type="spellEnd"/>
      <w:r>
        <w:rPr>
          <w:rFonts w:ascii="Arial" w:hAnsi="Arial" w:cs="Arial"/>
          <w:sz w:val="24"/>
          <w:szCs w:val="24"/>
        </w:rPr>
        <w:t xml:space="preserve"> u produženom boravku – neodređeno</w:t>
      </w:r>
    </w:p>
    <w:p w14:paraId="3356C8C4" w14:textId="77777777" w:rsidR="00287921" w:rsidRDefault="00287921" w:rsidP="00287921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razredne nastave u produženom boravku – određeno, zamjena za Ivanu Zec</w:t>
      </w:r>
    </w:p>
    <w:p w14:paraId="555BA38A" w14:textId="77777777" w:rsidR="00287921" w:rsidRDefault="00287921" w:rsidP="00287921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Voditelj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računovodstva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određeno</w:t>
      </w:r>
      <w:proofErr w:type="spellEnd"/>
      <w:r>
        <w:rPr>
          <w:rFonts w:ascii="Arial" w:hAnsi="Arial" w:cs="Arial"/>
          <w:sz w:val="24"/>
          <w:szCs w:val="24"/>
        </w:rPr>
        <w:t>, zamjena za Kristinu Perić</w:t>
      </w:r>
    </w:p>
    <w:p w14:paraId="379DCC16" w14:textId="77777777" w:rsidR="00287921" w:rsidRDefault="00287921" w:rsidP="00287921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engleskog jezik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a – određeno nepuno 38 sati tjedno, zamjena za Jaramazović/Rubčić</w:t>
      </w:r>
    </w:p>
    <w:p w14:paraId="77CA1C6B" w14:textId="447B8477" w:rsidR="00287921" w:rsidRPr="006926A0" w:rsidRDefault="00287921" w:rsidP="006926A0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Spremačica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određeno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zamjena</w:t>
      </w:r>
      <w:proofErr w:type="spellEnd"/>
      <w:r>
        <w:rPr>
          <w:rFonts w:ascii="Arial" w:hAnsi="Arial" w:cs="Arial"/>
          <w:sz w:val="24"/>
          <w:szCs w:val="24"/>
        </w:rPr>
        <w:t xml:space="preserve"> za Peru </w:t>
      </w:r>
      <w:proofErr w:type="spellStart"/>
      <w:r>
        <w:rPr>
          <w:rFonts w:ascii="Arial" w:hAnsi="Arial" w:cs="Arial"/>
          <w:sz w:val="24"/>
          <w:szCs w:val="24"/>
        </w:rPr>
        <w:t>Tipuru</w:t>
      </w:r>
      <w:proofErr w:type="spellEnd"/>
    </w:p>
    <w:p w14:paraId="3CE73438" w14:textId="457373B1" w:rsidR="00CF148B" w:rsidRDefault="007726E4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="00CF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48B">
        <w:rPr>
          <w:rFonts w:ascii="Arial" w:hAnsi="Arial" w:cs="Arial"/>
          <w:sz w:val="24"/>
          <w:szCs w:val="24"/>
        </w:rPr>
        <w:t>davanj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CF148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F148B">
        <w:rPr>
          <w:rFonts w:ascii="Arial" w:hAnsi="Arial" w:cs="Arial"/>
          <w:sz w:val="24"/>
          <w:szCs w:val="24"/>
        </w:rPr>
        <w:t>zakup</w:t>
      </w:r>
      <w:proofErr w:type="spellEnd"/>
      <w:r w:rsidR="00CF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48B">
        <w:rPr>
          <w:rFonts w:ascii="Arial" w:hAnsi="Arial" w:cs="Arial"/>
          <w:sz w:val="24"/>
          <w:szCs w:val="24"/>
        </w:rPr>
        <w:t>prostora</w:t>
      </w:r>
      <w:proofErr w:type="spellEnd"/>
      <w:r w:rsidR="00CF14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48B">
        <w:rPr>
          <w:rFonts w:ascii="Arial" w:hAnsi="Arial" w:cs="Arial"/>
          <w:sz w:val="24"/>
          <w:szCs w:val="24"/>
        </w:rPr>
        <w:t>škole</w:t>
      </w:r>
      <w:proofErr w:type="spellEnd"/>
    </w:p>
    <w:bookmarkEnd w:id="1"/>
    <w:p w14:paraId="5F7FFA23" w14:textId="18FA714B" w:rsidR="0099211B" w:rsidRPr="004407AD" w:rsidRDefault="00287921" w:rsidP="004407AD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Soroban </w:t>
      </w:r>
      <w:proofErr w:type="spellStart"/>
      <w:r>
        <w:rPr>
          <w:rFonts w:ascii="Arial" w:hAnsi="Arial" w:cs="Arial"/>
          <w:sz w:val="24"/>
          <w:szCs w:val="24"/>
        </w:rPr>
        <w:t>akademija</w:t>
      </w:r>
      <w:proofErr w:type="spellEnd"/>
      <w:r>
        <w:rPr>
          <w:rFonts w:ascii="Arial" w:hAnsi="Arial" w:cs="Arial"/>
          <w:sz w:val="24"/>
          <w:szCs w:val="24"/>
        </w:rPr>
        <w:t xml:space="preserve"> d.o.o.</w:t>
      </w:r>
    </w:p>
    <w:p w14:paraId="4BABE9E1" w14:textId="77777777" w:rsidR="00573450" w:rsidRPr="00573450" w:rsidRDefault="00573450" w:rsidP="00573450">
      <w:pPr>
        <w:ind w:left="360"/>
        <w:jc w:val="both"/>
        <w:rPr>
          <w:rFonts w:cs="Arial"/>
          <w:szCs w:val="24"/>
        </w:rPr>
      </w:pPr>
    </w:p>
    <w:p w14:paraId="1D383C6D" w14:textId="77777777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7777777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EB2F" w14:textId="77777777" w:rsidR="00963E35" w:rsidRDefault="00963E35" w:rsidP="00271CA9">
      <w:r>
        <w:separator/>
      </w:r>
    </w:p>
  </w:endnote>
  <w:endnote w:type="continuationSeparator" w:id="0">
    <w:p w14:paraId="7A8B5DAF" w14:textId="77777777" w:rsidR="00963E35" w:rsidRDefault="00963E35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24CF" w14:textId="77777777" w:rsidR="00963E35" w:rsidRDefault="00963E35" w:rsidP="00271CA9">
      <w:r>
        <w:separator/>
      </w:r>
    </w:p>
  </w:footnote>
  <w:footnote w:type="continuationSeparator" w:id="0">
    <w:p w14:paraId="4A5CE819" w14:textId="77777777" w:rsidR="00963E35" w:rsidRDefault="00963E35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33252"/>
    <w:rsid w:val="00141E72"/>
    <w:rsid w:val="00147109"/>
    <w:rsid w:val="00197010"/>
    <w:rsid w:val="00216633"/>
    <w:rsid w:val="002670B7"/>
    <w:rsid w:val="00271CA9"/>
    <w:rsid w:val="00287921"/>
    <w:rsid w:val="00292C4A"/>
    <w:rsid w:val="002A44EE"/>
    <w:rsid w:val="002F1931"/>
    <w:rsid w:val="002F7415"/>
    <w:rsid w:val="0032244F"/>
    <w:rsid w:val="00343D08"/>
    <w:rsid w:val="003C1095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E213E"/>
    <w:rsid w:val="00605A7B"/>
    <w:rsid w:val="00630B7D"/>
    <w:rsid w:val="00651864"/>
    <w:rsid w:val="006926A0"/>
    <w:rsid w:val="00717082"/>
    <w:rsid w:val="007726E4"/>
    <w:rsid w:val="007B366A"/>
    <w:rsid w:val="007B3F77"/>
    <w:rsid w:val="007D3E72"/>
    <w:rsid w:val="007D5F5B"/>
    <w:rsid w:val="007D7EFF"/>
    <w:rsid w:val="00830F68"/>
    <w:rsid w:val="00834F1C"/>
    <w:rsid w:val="0086294D"/>
    <w:rsid w:val="00886DD6"/>
    <w:rsid w:val="008D6818"/>
    <w:rsid w:val="008F1733"/>
    <w:rsid w:val="009371E8"/>
    <w:rsid w:val="00945C35"/>
    <w:rsid w:val="00954A84"/>
    <w:rsid w:val="00963E35"/>
    <w:rsid w:val="0099211B"/>
    <w:rsid w:val="00994486"/>
    <w:rsid w:val="00A032ED"/>
    <w:rsid w:val="00AA3AFD"/>
    <w:rsid w:val="00AD4898"/>
    <w:rsid w:val="00B26E0A"/>
    <w:rsid w:val="00B56D17"/>
    <w:rsid w:val="00B8701D"/>
    <w:rsid w:val="00CF148B"/>
    <w:rsid w:val="00D6340F"/>
    <w:rsid w:val="00D67DAB"/>
    <w:rsid w:val="00DE11FF"/>
    <w:rsid w:val="00DF0A33"/>
    <w:rsid w:val="00E03EAF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A471-534E-480B-9443-97E5F7B1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10</cp:revision>
  <cp:lastPrinted>2019-10-01T05:40:00Z</cp:lastPrinted>
  <dcterms:created xsi:type="dcterms:W3CDTF">2019-10-01T05:40:00Z</dcterms:created>
  <dcterms:modified xsi:type="dcterms:W3CDTF">2019-10-28T10:09:00Z</dcterms:modified>
</cp:coreProperties>
</file>