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53670FE8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1931C9">
        <w:rPr>
          <w:rFonts w:cs="Arial"/>
          <w:b/>
          <w:szCs w:val="24"/>
        </w:rPr>
        <w:t>5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5DA9AE65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2C103D">
        <w:rPr>
          <w:rFonts w:cs="Arial"/>
          <w:b/>
          <w:szCs w:val="24"/>
        </w:rPr>
        <w:t>0</w:t>
      </w:r>
      <w:r w:rsidR="007F6BF0">
        <w:rPr>
          <w:rFonts w:cs="Arial"/>
          <w:b/>
          <w:szCs w:val="24"/>
        </w:rPr>
        <w:t>7</w:t>
      </w:r>
      <w:r w:rsidR="007B366A">
        <w:rPr>
          <w:rFonts w:cs="Arial"/>
          <w:b/>
          <w:szCs w:val="24"/>
        </w:rPr>
        <w:t xml:space="preserve">. </w:t>
      </w:r>
      <w:r w:rsidR="007F6BF0">
        <w:rPr>
          <w:rFonts w:cs="Arial"/>
          <w:b/>
          <w:szCs w:val="24"/>
        </w:rPr>
        <w:t>rujna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5C774FB0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1931C9">
        <w:rPr>
          <w:rFonts w:cs="Arial"/>
          <w:b/>
          <w:szCs w:val="24"/>
        </w:rPr>
        <w:t>5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1BE55BC0" w:rsidR="00573450" w:rsidRPr="001931C9" w:rsidRDefault="00573450" w:rsidP="00573450">
      <w:pPr>
        <w:ind w:firstLine="708"/>
        <w:jc w:val="both"/>
        <w:rPr>
          <w:rFonts w:cs="Arial"/>
          <w:b/>
          <w:bCs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1931C9" w:rsidRPr="001931C9">
        <w:rPr>
          <w:rFonts w:cs="Arial"/>
          <w:b/>
          <w:bCs/>
          <w:szCs w:val="24"/>
        </w:rPr>
        <w:t>10</w:t>
      </w:r>
      <w:r w:rsidR="006C423B" w:rsidRPr="001931C9">
        <w:rPr>
          <w:rFonts w:cs="Arial"/>
          <w:b/>
          <w:bCs/>
          <w:szCs w:val="24"/>
        </w:rPr>
        <w:t>.</w:t>
      </w:r>
      <w:r w:rsidRPr="00CA6AC5">
        <w:rPr>
          <w:rFonts w:cs="Arial"/>
          <w:b/>
          <w:szCs w:val="24"/>
        </w:rPr>
        <w:t xml:space="preserve"> </w:t>
      </w:r>
      <w:r w:rsidR="001931C9">
        <w:rPr>
          <w:rFonts w:cs="Arial"/>
          <w:b/>
          <w:szCs w:val="24"/>
        </w:rPr>
        <w:t>rujna</w:t>
      </w:r>
      <w:r w:rsidRPr="00CA6AC5">
        <w:rPr>
          <w:rFonts w:cs="Arial"/>
          <w:b/>
          <w:szCs w:val="24"/>
        </w:rPr>
        <w:t xml:space="preserve"> 20</w:t>
      </w:r>
      <w:bookmarkEnd w:id="0"/>
      <w:r w:rsidR="00600169" w:rsidRPr="00CA6AC5">
        <w:rPr>
          <w:rFonts w:cs="Arial"/>
          <w:b/>
          <w:szCs w:val="24"/>
        </w:rPr>
        <w:t>20</w:t>
      </w:r>
      <w:r w:rsidRPr="00CA6AC5">
        <w:rPr>
          <w:rFonts w:cs="Arial"/>
          <w:b/>
          <w:szCs w:val="24"/>
        </w:rPr>
        <w:t xml:space="preserve">. godine </w:t>
      </w:r>
      <w:r w:rsidR="006C423B" w:rsidRPr="00CA6AC5">
        <w:rPr>
          <w:rFonts w:cs="Arial"/>
          <w:b/>
          <w:szCs w:val="24"/>
        </w:rPr>
        <w:t>(četvrtak)</w:t>
      </w:r>
      <w:r w:rsidRPr="00CA6AC5">
        <w:rPr>
          <w:rFonts w:cs="Arial"/>
          <w:b/>
          <w:szCs w:val="24"/>
        </w:rPr>
        <w:t xml:space="preserve"> u </w:t>
      </w:r>
      <w:r w:rsidR="00DF0A33" w:rsidRPr="00CA6AC5">
        <w:rPr>
          <w:rFonts w:cs="Arial"/>
          <w:b/>
          <w:szCs w:val="24"/>
        </w:rPr>
        <w:t>1</w:t>
      </w:r>
      <w:r w:rsidR="008A464F">
        <w:rPr>
          <w:rFonts w:cs="Arial"/>
          <w:b/>
          <w:szCs w:val="24"/>
        </w:rPr>
        <w:t>8</w:t>
      </w:r>
      <w:r w:rsidR="000C4602" w:rsidRPr="00CA6AC5">
        <w:rPr>
          <w:rFonts w:cs="Arial"/>
          <w:b/>
          <w:szCs w:val="24"/>
        </w:rPr>
        <w:t>:</w:t>
      </w:r>
      <w:r w:rsidR="008A464F">
        <w:rPr>
          <w:rFonts w:cs="Arial"/>
          <w:b/>
          <w:szCs w:val="24"/>
        </w:rPr>
        <w:t>3</w:t>
      </w:r>
      <w:r w:rsidR="000C4602" w:rsidRPr="00CA6AC5">
        <w:rPr>
          <w:rFonts w:cs="Arial"/>
          <w:b/>
          <w:szCs w:val="24"/>
        </w:rPr>
        <w:t>0</w:t>
      </w:r>
      <w:r w:rsidRPr="00573450">
        <w:rPr>
          <w:rFonts w:cs="Arial"/>
          <w:szCs w:val="24"/>
        </w:rPr>
        <w:t xml:space="preserve">, u prostorijama Osnovne škole </w:t>
      </w:r>
      <w:r w:rsidR="001931C9" w:rsidRPr="001931C9">
        <w:rPr>
          <w:rFonts w:cs="Arial"/>
          <w:b/>
          <w:bCs/>
          <w:szCs w:val="24"/>
        </w:rPr>
        <w:t xml:space="preserve">Lovre pl. Matačića, </w:t>
      </w:r>
      <w:proofErr w:type="spellStart"/>
      <w:r w:rsidR="001931C9" w:rsidRPr="001931C9">
        <w:rPr>
          <w:rFonts w:cs="Arial"/>
          <w:b/>
          <w:bCs/>
          <w:szCs w:val="24"/>
        </w:rPr>
        <w:t>Laurenčićeva</w:t>
      </w:r>
      <w:proofErr w:type="spellEnd"/>
      <w:r w:rsidR="001931C9" w:rsidRPr="001931C9">
        <w:rPr>
          <w:rFonts w:cs="Arial"/>
          <w:b/>
          <w:bCs/>
          <w:szCs w:val="24"/>
        </w:rPr>
        <w:t xml:space="preserve"> ul. 1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4184D3B" w14:textId="53A3EF8F" w:rsidR="006C0630" w:rsidRDefault="00573450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6C0630">
        <w:rPr>
          <w:rFonts w:cs="Arial"/>
          <w:szCs w:val="24"/>
        </w:rPr>
        <w:t xml:space="preserve">Usvajanje zapisnika </w:t>
      </w:r>
      <w:r w:rsidR="00600169" w:rsidRPr="006C0630">
        <w:rPr>
          <w:rFonts w:cs="Arial"/>
          <w:szCs w:val="24"/>
        </w:rPr>
        <w:t>3</w:t>
      </w:r>
      <w:r w:rsidR="001931C9">
        <w:rPr>
          <w:rFonts w:cs="Arial"/>
          <w:szCs w:val="24"/>
        </w:rPr>
        <w:t>4</w:t>
      </w:r>
      <w:r w:rsidRPr="006C0630">
        <w:rPr>
          <w:rFonts w:cs="Arial"/>
          <w:szCs w:val="24"/>
        </w:rPr>
        <w:t xml:space="preserve">. sjednice Školskog odbora održane </w:t>
      </w:r>
      <w:bookmarkEnd w:id="1"/>
      <w:r w:rsidR="00457F7D">
        <w:rPr>
          <w:rFonts w:cs="Arial"/>
          <w:szCs w:val="24"/>
        </w:rPr>
        <w:t>9</w:t>
      </w:r>
      <w:r w:rsidR="006C0630" w:rsidRPr="006C0630">
        <w:rPr>
          <w:rFonts w:cs="Arial"/>
          <w:szCs w:val="24"/>
        </w:rPr>
        <w:t>.</w:t>
      </w:r>
      <w:r w:rsidR="000C4602">
        <w:rPr>
          <w:rFonts w:cs="Arial"/>
          <w:szCs w:val="24"/>
        </w:rPr>
        <w:t>s</w:t>
      </w:r>
      <w:r w:rsidR="001931C9">
        <w:rPr>
          <w:rFonts w:cs="Arial"/>
          <w:szCs w:val="24"/>
        </w:rPr>
        <w:t>rpnja</w:t>
      </w:r>
      <w:r w:rsidR="006C0630" w:rsidRPr="006C0630">
        <w:rPr>
          <w:rFonts w:cs="Arial"/>
          <w:szCs w:val="24"/>
        </w:rPr>
        <w:t xml:space="preserve"> 2020. godine </w:t>
      </w:r>
    </w:p>
    <w:p w14:paraId="5DB50CDB" w14:textId="132C5500" w:rsidR="00B91A44" w:rsidRDefault="001931C9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Izvješće o realizaciji Kurikuluma i Godišnjeg plana i programa Osnovne škole Ksavera Šandora Gjalskoga</w:t>
      </w:r>
    </w:p>
    <w:p w14:paraId="26C58BB6" w14:textId="5FDC55AB" w:rsidR="001931C9" w:rsidRDefault="001931C9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Kadrovska pitanja</w:t>
      </w:r>
    </w:p>
    <w:p w14:paraId="6D9E7755" w14:textId="43B936EB" w:rsidR="001931C9" w:rsidRDefault="001931C9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Suglasnost na Sporazum za zajedničko korištenje školske zgrade</w:t>
      </w:r>
      <w:r w:rsidR="007F6BF0">
        <w:rPr>
          <w:rFonts w:cs="Arial"/>
          <w:szCs w:val="24"/>
        </w:rPr>
        <w:t xml:space="preserve"> i prijevoz učenika</w:t>
      </w:r>
    </w:p>
    <w:p w14:paraId="0B53D957" w14:textId="342175CE" w:rsidR="001931C9" w:rsidRDefault="001931C9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Suglasnost za nabavu udžbenika</w:t>
      </w:r>
    </w:p>
    <w:p w14:paraId="3C0F2940" w14:textId="598C1214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C7F6" w14:textId="77777777" w:rsidR="000625B2" w:rsidRDefault="000625B2" w:rsidP="00271CA9">
      <w:r>
        <w:separator/>
      </w:r>
    </w:p>
  </w:endnote>
  <w:endnote w:type="continuationSeparator" w:id="0">
    <w:p w14:paraId="3D3F91AD" w14:textId="77777777" w:rsidR="000625B2" w:rsidRDefault="000625B2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42BF5" w14:textId="77777777" w:rsidR="000625B2" w:rsidRDefault="000625B2" w:rsidP="00271CA9">
      <w:r>
        <w:separator/>
      </w:r>
    </w:p>
  </w:footnote>
  <w:footnote w:type="continuationSeparator" w:id="0">
    <w:p w14:paraId="1527EF2C" w14:textId="77777777" w:rsidR="000625B2" w:rsidRDefault="000625B2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F94A2D68"/>
    <w:lvl w:ilvl="0" w:tplc="539607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625B2"/>
    <w:rsid w:val="00074DA1"/>
    <w:rsid w:val="000C4602"/>
    <w:rsid w:val="000D0D6F"/>
    <w:rsid w:val="00106285"/>
    <w:rsid w:val="00133252"/>
    <w:rsid w:val="00141E72"/>
    <w:rsid w:val="00147109"/>
    <w:rsid w:val="00157DDD"/>
    <w:rsid w:val="001931C9"/>
    <w:rsid w:val="00197010"/>
    <w:rsid w:val="001A65D6"/>
    <w:rsid w:val="00206B9F"/>
    <w:rsid w:val="00216633"/>
    <w:rsid w:val="0023274C"/>
    <w:rsid w:val="002670B7"/>
    <w:rsid w:val="00271CA9"/>
    <w:rsid w:val="00287921"/>
    <w:rsid w:val="00292C4A"/>
    <w:rsid w:val="002A44EE"/>
    <w:rsid w:val="002B2A69"/>
    <w:rsid w:val="002C103D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31120"/>
    <w:rsid w:val="00440270"/>
    <w:rsid w:val="004407AD"/>
    <w:rsid w:val="00457F7D"/>
    <w:rsid w:val="004B0B55"/>
    <w:rsid w:val="004B55D4"/>
    <w:rsid w:val="004D47DF"/>
    <w:rsid w:val="004E0A5C"/>
    <w:rsid w:val="00506BC6"/>
    <w:rsid w:val="00514091"/>
    <w:rsid w:val="00565FB4"/>
    <w:rsid w:val="00573450"/>
    <w:rsid w:val="005E213E"/>
    <w:rsid w:val="00600169"/>
    <w:rsid w:val="00605A7B"/>
    <w:rsid w:val="00630B7D"/>
    <w:rsid w:val="00635C6A"/>
    <w:rsid w:val="00651864"/>
    <w:rsid w:val="006916FB"/>
    <w:rsid w:val="006926A0"/>
    <w:rsid w:val="006C0630"/>
    <w:rsid w:val="006C423B"/>
    <w:rsid w:val="006D2F24"/>
    <w:rsid w:val="006F763A"/>
    <w:rsid w:val="00717082"/>
    <w:rsid w:val="007726E4"/>
    <w:rsid w:val="007B366A"/>
    <w:rsid w:val="007B3F77"/>
    <w:rsid w:val="007D3E72"/>
    <w:rsid w:val="007D5F5B"/>
    <w:rsid w:val="007D7EFF"/>
    <w:rsid w:val="007F62E5"/>
    <w:rsid w:val="007F6BF0"/>
    <w:rsid w:val="00830F68"/>
    <w:rsid w:val="00834F1C"/>
    <w:rsid w:val="0086294D"/>
    <w:rsid w:val="00886DD6"/>
    <w:rsid w:val="008A22B8"/>
    <w:rsid w:val="008A464F"/>
    <w:rsid w:val="008D6818"/>
    <w:rsid w:val="008F1733"/>
    <w:rsid w:val="008F1A65"/>
    <w:rsid w:val="009371E8"/>
    <w:rsid w:val="00945C35"/>
    <w:rsid w:val="00954A84"/>
    <w:rsid w:val="00961AEC"/>
    <w:rsid w:val="00963E35"/>
    <w:rsid w:val="0099211B"/>
    <w:rsid w:val="00994486"/>
    <w:rsid w:val="009954E3"/>
    <w:rsid w:val="00A032ED"/>
    <w:rsid w:val="00AA3AFD"/>
    <w:rsid w:val="00AD4898"/>
    <w:rsid w:val="00B26E0A"/>
    <w:rsid w:val="00B409BC"/>
    <w:rsid w:val="00B56D17"/>
    <w:rsid w:val="00B8701D"/>
    <w:rsid w:val="00B91A44"/>
    <w:rsid w:val="00BB0F45"/>
    <w:rsid w:val="00BC131F"/>
    <w:rsid w:val="00CA6AC5"/>
    <w:rsid w:val="00CF148B"/>
    <w:rsid w:val="00D10FAE"/>
    <w:rsid w:val="00D11046"/>
    <w:rsid w:val="00D6340F"/>
    <w:rsid w:val="00D67DAB"/>
    <w:rsid w:val="00DC0E42"/>
    <w:rsid w:val="00DD478E"/>
    <w:rsid w:val="00DE11FF"/>
    <w:rsid w:val="00DF0A33"/>
    <w:rsid w:val="00E03EAF"/>
    <w:rsid w:val="00EA6451"/>
    <w:rsid w:val="00ED1B5A"/>
    <w:rsid w:val="00F0570A"/>
    <w:rsid w:val="00FA27F6"/>
    <w:rsid w:val="00FA79A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30A-94EC-44BF-ACE2-E37517A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Katarina Budimir</cp:lastModifiedBy>
  <cp:revision>9</cp:revision>
  <cp:lastPrinted>2020-10-06T07:18:00Z</cp:lastPrinted>
  <dcterms:created xsi:type="dcterms:W3CDTF">2020-07-06T08:55:00Z</dcterms:created>
  <dcterms:modified xsi:type="dcterms:W3CDTF">2020-10-06T07:18:00Z</dcterms:modified>
</cp:coreProperties>
</file>