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5B" w:rsidRDefault="007D5F5B">
      <w:pPr>
        <w:rPr>
          <w:b/>
          <w:sz w:val="22"/>
        </w:rPr>
      </w:pPr>
      <w:r>
        <w:rPr>
          <w:b/>
          <w:sz w:val="22"/>
        </w:rPr>
        <w:tab/>
      </w:r>
    </w:p>
    <w:p w:rsidR="007D5F5B" w:rsidRPr="008A3C8F" w:rsidRDefault="007D5F5B">
      <w:pPr>
        <w:rPr>
          <w:bCs/>
          <w:sz w:val="22"/>
        </w:rPr>
      </w:pPr>
      <w:r w:rsidRPr="008A3C8F">
        <w:rPr>
          <w:bCs/>
          <w:sz w:val="22"/>
        </w:rPr>
        <w:t>ZAGREB</w:t>
      </w:r>
      <w:r>
        <w:rPr>
          <w:b/>
          <w:sz w:val="22"/>
        </w:rPr>
        <w:t>,</w:t>
      </w:r>
      <w:r w:rsidR="008A3C8F" w:rsidRPr="008A3C8F">
        <w:rPr>
          <w:bCs/>
          <w:sz w:val="22"/>
        </w:rPr>
        <w:t xml:space="preserve"> ______________</w:t>
      </w:r>
      <w:r>
        <w:rPr>
          <w:b/>
          <w:sz w:val="22"/>
        </w:rPr>
        <w:tab/>
      </w:r>
      <w:r w:rsidR="008A3C8F">
        <w:rPr>
          <w:bCs/>
          <w:sz w:val="22"/>
        </w:rPr>
        <w:t>2020.</w:t>
      </w:r>
    </w:p>
    <w:p w:rsidR="00B8701D" w:rsidRDefault="00B8701D" w:rsidP="00B8701D">
      <w:pPr>
        <w:rPr>
          <w:b/>
          <w:sz w:val="22"/>
          <w:u w:val="single"/>
        </w:rPr>
      </w:pPr>
    </w:p>
    <w:p w:rsidR="008A3C8F" w:rsidRDefault="008A3C8F" w:rsidP="00B8701D">
      <w:pPr>
        <w:rPr>
          <w:b/>
          <w:sz w:val="22"/>
          <w:u w:val="single"/>
        </w:rPr>
      </w:pPr>
    </w:p>
    <w:p w:rsidR="008A3C8F" w:rsidRDefault="008A3C8F" w:rsidP="00B8701D">
      <w:pPr>
        <w:rPr>
          <w:b/>
          <w:sz w:val="22"/>
          <w:u w:val="single"/>
        </w:rPr>
      </w:pPr>
    </w:p>
    <w:p w:rsidR="008A3C8F" w:rsidRDefault="008A3C8F" w:rsidP="00B8701D">
      <w:pPr>
        <w:rPr>
          <w:bCs/>
          <w:sz w:val="22"/>
        </w:rPr>
      </w:pPr>
      <w:r>
        <w:rPr>
          <w:bCs/>
          <w:sz w:val="22"/>
        </w:rPr>
        <w:t xml:space="preserve">Ja, ___________________________________, otac / majka / skrbnik </w:t>
      </w:r>
    </w:p>
    <w:p w:rsidR="008A3C8F" w:rsidRDefault="008A3C8F" w:rsidP="00B8701D">
      <w:pPr>
        <w:rPr>
          <w:bCs/>
          <w:sz w:val="16"/>
          <w:szCs w:val="16"/>
        </w:rPr>
      </w:pPr>
      <w:r w:rsidRPr="008A3C8F">
        <w:rPr>
          <w:bCs/>
          <w:sz w:val="16"/>
          <w:szCs w:val="16"/>
        </w:rPr>
        <w:t xml:space="preserve">               (</w:t>
      </w:r>
      <w:r>
        <w:rPr>
          <w:bCs/>
          <w:sz w:val="16"/>
          <w:szCs w:val="16"/>
        </w:rPr>
        <w:t>u</w:t>
      </w:r>
      <w:r w:rsidRPr="008A3C8F">
        <w:rPr>
          <w:bCs/>
          <w:sz w:val="16"/>
          <w:szCs w:val="16"/>
        </w:rPr>
        <w:t xml:space="preserve">pišite vaše ime i prezime)                </w:t>
      </w:r>
      <w:r>
        <w:rPr>
          <w:bCs/>
          <w:sz w:val="16"/>
          <w:szCs w:val="16"/>
        </w:rPr>
        <w:t xml:space="preserve">                                        (prekrižite nepotrebno)</w:t>
      </w:r>
    </w:p>
    <w:p w:rsidR="008A3C8F" w:rsidRPr="008A3C8F" w:rsidRDefault="008A3C8F" w:rsidP="00B8701D">
      <w:pPr>
        <w:rPr>
          <w:bCs/>
          <w:sz w:val="16"/>
          <w:szCs w:val="16"/>
        </w:rPr>
      </w:pPr>
    </w:p>
    <w:p w:rsidR="008A3C8F" w:rsidRDefault="008A3C8F" w:rsidP="00B8701D">
      <w:pPr>
        <w:rPr>
          <w:bCs/>
          <w:sz w:val="22"/>
        </w:rPr>
      </w:pPr>
      <w:r>
        <w:rPr>
          <w:bCs/>
          <w:sz w:val="22"/>
        </w:rPr>
        <w:t>_____________________________ učenika/</w:t>
      </w:r>
      <w:proofErr w:type="spellStart"/>
      <w:r>
        <w:rPr>
          <w:bCs/>
          <w:sz w:val="22"/>
        </w:rPr>
        <w:t>ce</w:t>
      </w:r>
      <w:proofErr w:type="spellEnd"/>
      <w:r>
        <w:rPr>
          <w:bCs/>
          <w:sz w:val="22"/>
        </w:rPr>
        <w:t xml:space="preserve"> ___________________ razreda OŠ Ksavera</w:t>
      </w:r>
    </w:p>
    <w:p w:rsidR="008A3C8F" w:rsidRPr="008A3C8F" w:rsidRDefault="008A3C8F" w:rsidP="00B8701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(upišite ime i prezime djeteta)                                              (upišite razred i razredni odjel)</w:t>
      </w:r>
    </w:p>
    <w:p w:rsidR="008A3C8F" w:rsidRDefault="008A3C8F" w:rsidP="00B8701D">
      <w:pPr>
        <w:rPr>
          <w:bCs/>
          <w:sz w:val="22"/>
        </w:rPr>
      </w:pPr>
    </w:p>
    <w:p w:rsidR="00160BEB" w:rsidRDefault="008A3C8F" w:rsidP="00B8701D">
      <w:pPr>
        <w:rPr>
          <w:bCs/>
          <w:sz w:val="22"/>
        </w:rPr>
      </w:pPr>
      <w:r>
        <w:rPr>
          <w:bCs/>
          <w:sz w:val="22"/>
        </w:rPr>
        <w:t xml:space="preserve"> Šandora Gjalskoga iz Zagreba, izjavljujem</w:t>
      </w:r>
      <w:r w:rsidR="001F644D">
        <w:rPr>
          <w:bCs/>
          <w:sz w:val="22"/>
        </w:rPr>
        <w:t xml:space="preserve"> da za gore navedeno dijete</w:t>
      </w:r>
      <w:r>
        <w:rPr>
          <w:bCs/>
          <w:sz w:val="22"/>
        </w:rPr>
        <w:t>:</w:t>
      </w:r>
    </w:p>
    <w:p w:rsidR="008A3C8F" w:rsidRDefault="008A3C8F" w:rsidP="00B8701D">
      <w:pPr>
        <w:rPr>
          <w:bCs/>
          <w:sz w:val="22"/>
        </w:rPr>
      </w:pPr>
    </w:p>
    <w:tbl>
      <w:tblPr>
        <w:tblStyle w:val="Reetkatablic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1"/>
        <w:gridCol w:w="566"/>
        <w:gridCol w:w="436"/>
        <w:gridCol w:w="566"/>
        <w:gridCol w:w="436"/>
      </w:tblGrid>
      <w:tr w:rsidR="001F644D" w:rsidTr="001F644D">
        <w:tc>
          <w:tcPr>
            <w:tcW w:w="7631" w:type="dxa"/>
            <w:vAlign w:val="center"/>
          </w:tcPr>
          <w:p w:rsidR="001F644D" w:rsidRPr="001F644D" w:rsidRDefault="001F644D" w:rsidP="001F644D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</w:pPr>
            <w:r>
              <w:t xml:space="preserve">Moje </w:t>
            </w:r>
            <w:r>
              <w:t xml:space="preserve">dijete ne boluje od COVID-19 i da nema simptoma te bolesti (povišena tjelesna temperatura, respiratorni problemi, kašalj, kratki dah, ili </w:t>
            </w:r>
            <w:r>
              <w:t>nije</w:t>
            </w:r>
            <w:r>
              <w:t xml:space="preserve"> pod rizikom da </w:t>
            </w:r>
            <w:r>
              <w:t>je</w:t>
            </w:r>
            <w:r>
              <w:t xml:space="preserve"> mogl</w:t>
            </w:r>
            <w:r>
              <w:t>o</w:t>
            </w:r>
            <w:r>
              <w:t xml:space="preserve"> biti zaražen</w:t>
            </w:r>
            <w:r>
              <w:t>o</w:t>
            </w:r>
            <w:r>
              <w:t xml:space="preserve"> s COVID-19, te ni</w:t>
            </w:r>
            <w:r>
              <w:t>je</w:t>
            </w:r>
            <w:r>
              <w:t xml:space="preserve"> u samoizolaciji)</w:t>
            </w:r>
          </w:p>
        </w:tc>
        <w:tc>
          <w:tcPr>
            <w:tcW w:w="566" w:type="dxa"/>
            <w:vAlign w:val="center"/>
          </w:tcPr>
          <w:p w:rsidR="001F644D" w:rsidRDefault="001F644D" w:rsidP="001F64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da</w:t>
            </w:r>
          </w:p>
        </w:tc>
        <w:sdt>
          <w:sdtPr>
            <w:rPr>
              <w:bCs/>
              <w:sz w:val="22"/>
            </w:rPr>
            <w:id w:val="104725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1F644D" w:rsidRDefault="001F644D" w:rsidP="001F644D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:rsidR="001F644D" w:rsidRDefault="001F644D" w:rsidP="001F64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ne</w:t>
            </w:r>
          </w:p>
        </w:tc>
        <w:sdt>
          <w:sdtPr>
            <w:rPr>
              <w:bCs/>
              <w:sz w:val="22"/>
            </w:rPr>
            <w:id w:val="200678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1F644D" w:rsidRDefault="001F644D" w:rsidP="001F644D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</w:tr>
      <w:tr w:rsidR="001F644D" w:rsidTr="001F644D">
        <w:tc>
          <w:tcPr>
            <w:tcW w:w="7631" w:type="dxa"/>
            <w:vAlign w:val="center"/>
          </w:tcPr>
          <w:p w:rsidR="001F644D" w:rsidRDefault="001F644D" w:rsidP="001F644D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</w:pPr>
            <w:r>
              <w:t>Nitko u našem kućanstvu, ili našoj obitelji</w:t>
            </w:r>
            <w:r>
              <w:t xml:space="preserve"> ne boluje od COVID-19 i da nema simptoma te bolesti (povišena tjelesna temperatura, respiratorni problemi, kašalj, kratki dah, ili nije pod rizikom da je moglo biti zaraženo s COVID-19, te nije u samoizolaciji)</w:t>
            </w:r>
          </w:p>
          <w:p w:rsidR="00F273C2" w:rsidRPr="001F644D" w:rsidRDefault="00F273C2" w:rsidP="00F273C2">
            <w:pPr>
              <w:pStyle w:val="Odlomakpopisa"/>
              <w:spacing w:after="160" w:line="259" w:lineRule="auto"/>
              <w:ind w:left="455"/>
            </w:pPr>
          </w:p>
        </w:tc>
        <w:tc>
          <w:tcPr>
            <w:tcW w:w="566" w:type="dxa"/>
            <w:vAlign w:val="center"/>
          </w:tcPr>
          <w:p w:rsidR="001F644D" w:rsidRDefault="001F644D" w:rsidP="001F64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da</w:t>
            </w:r>
          </w:p>
        </w:tc>
        <w:sdt>
          <w:sdtPr>
            <w:rPr>
              <w:bCs/>
              <w:sz w:val="22"/>
            </w:rPr>
            <w:id w:val="-19428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1F644D" w:rsidRDefault="001F644D" w:rsidP="001F644D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:rsidR="001F644D" w:rsidRDefault="001F644D" w:rsidP="001F64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ne</w:t>
            </w:r>
          </w:p>
        </w:tc>
        <w:sdt>
          <w:sdtPr>
            <w:rPr>
              <w:bCs/>
              <w:sz w:val="22"/>
            </w:rPr>
            <w:id w:val="19485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1F644D" w:rsidRDefault="001F644D" w:rsidP="001F644D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</w:tr>
    </w:tbl>
    <w:p w:rsidR="00F273C2" w:rsidRDefault="00F273C2" w:rsidP="00F273C2">
      <w:pPr>
        <w:pStyle w:val="Odlomakpopisa"/>
        <w:numPr>
          <w:ilvl w:val="0"/>
          <w:numId w:val="1"/>
        </w:numPr>
        <w:spacing w:after="160" w:line="259" w:lineRule="auto"/>
        <w:ind w:left="284" w:hanging="426"/>
      </w:pPr>
      <w:r w:rsidRPr="00F273C2">
        <w:t>Svojim potpisom potvrđujem da su oba roditelja djeteta zaposlena</w:t>
      </w:r>
      <w:r>
        <w:t>. Nismo u mogućnosti dijete ostaviti kod kuće pod nadzorom odrasle osobe i, usprkos preporukama HZJZ</w:t>
      </w:r>
      <w:r w:rsidR="0085341E">
        <w:t xml:space="preserve"> da djeca ostanu kod kuće</w:t>
      </w:r>
      <w:r>
        <w:t>, moramo ga/ju dovoditi u školu.</w:t>
      </w:r>
    </w:p>
    <w:p w:rsidR="008A3C8F" w:rsidRPr="00F273C2" w:rsidRDefault="001F644D" w:rsidP="00F273C2">
      <w:pPr>
        <w:pStyle w:val="Odlomakpopisa"/>
        <w:numPr>
          <w:ilvl w:val="0"/>
          <w:numId w:val="1"/>
        </w:numPr>
        <w:spacing w:after="160" w:line="259" w:lineRule="auto"/>
        <w:ind w:left="284" w:hanging="426"/>
      </w:pPr>
      <w:r w:rsidRPr="00F273C2">
        <w:t>Moje dijete će u školu i/ili iz škole dovoditi/odvoditi sljedeće osobe</w:t>
      </w:r>
      <w:r w:rsidR="00E931F8" w:rsidRPr="00F273C2">
        <w:t>:</w:t>
      </w:r>
    </w:p>
    <w:p w:rsidR="00E931F8" w:rsidRPr="00E931F8" w:rsidRDefault="00E931F8" w:rsidP="00E931F8">
      <w:pPr>
        <w:pStyle w:val="Odlomakpopisa"/>
        <w:ind w:left="284"/>
        <w:rPr>
          <w:bCs/>
          <w:sz w:val="18"/>
          <w:szCs w:val="18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4542"/>
        <w:gridCol w:w="4520"/>
      </w:tblGrid>
      <w:tr w:rsidR="00E931F8" w:rsidTr="00E931F8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jc w:val="center"/>
              <w:rPr>
                <w:bCs/>
                <w:szCs w:val="24"/>
              </w:rPr>
            </w:pPr>
            <w:r w:rsidRPr="00E931F8">
              <w:rPr>
                <w:bCs/>
                <w:sz w:val="18"/>
                <w:szCs w:val="18"/>
              </w:rPr>
              <w:t>Ime i prezime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 w:val="18"/>
                <w:szCs w:val="18"/>
              </w:rPr>
              <w:t>Srodstvo s djetetom</w:t>
            </w:r>
          </w:p>
        </w:tc>
      </w:tr>
      <w:tr w:rsidR="00E931F8" w:rsidTr="00E931F8">
        <w:trPr>
          <w:trHeight w:val="397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</w:tr>
      <w:tr w:rsidR="00E931F8" w:rsidTr="00E931F8">
        <w:trPr>
          <w:trHeight w:val="397"/>
        </w:trPr>
        <w:tc>
          <w:tcPr>
            <w:tcW w:w="4542" w:type="dxa"/>
            <w:tcBorders>
              <w:left w:val="nil"/>
              <w:bottom w:val="single" w:sz="4" w:space="0" w:color="auto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  <w:tc>
          <w:tcPr>
            <w:tcW w:w="4520" w:type="dxa"/>
            <w:tcBorders>
              <w:left w:val="nil"/>
              <w:bottom w:val="single" w:sz="4" w:space="0" w:color="auto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</w:tr>
      <w:tr w:rsidR="00E931F8" w:rsidTr="00E931F8">
        <w:trPr>
          <w:trHeight w:val="397"/>
        </w:trPr>
        <w:tc>
          <w:tcPr>
            <w:tcW w:w="4542" w:type="dxa"/>
            <w:tcBorders>
              <w:left w:val="nil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  <w:tc>
          <w:tcPr>
            <w:tcW w:w="4520" w:type="dxa"/>
            <w:tcBorders>
              <w:left w:val="nil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</w:tr>
    </w:tbl>
    <w:p w:rsidR="00E931F8" w:rsidRDefault="00E931F8" w:rsidP="00E931F8">
      <w:pPr>
        <w:pStyle w:val="Odlomakpopisa"/>
        <w:ind w:left="284"/>
        <w:jc w:val="center"/>
        <w:rPr>
          <w:b/>
          <w:sz w:val="18"/>
          <w:szCs w:val="18"/>
        </w:rPr>
      </w:pPr>
      <w:r w:rsidRPr="00E931F8">
        <w:rPr>
          <w:b/>
          <w:sz w:val="18"/>
          <w:szCs w:val="18"/>
        </w:rPr>
        <w:t>(Molimo upisati najviše tri osobe koje se izmjenjuju što je moguće rjeđe)</w:t>
      </w:r>
    </w:p>
    <w:p w:rsidR="00E931F8" w:rsidRDefault="00E931F8" w:rsidP="00E931F8">
      <w:pPr>
        <w:pStyle w:val="Odlomakpopisa"/>
        <w:ind w:left="284"/>
        <w:jc w:val="center"/>
        <w:rPr>
          <w:b/>
          <w:sz w:val="18"/>
          <w:szCs w:val="18"/>
        </w:rPr>
      </w:pPr>
    </w:p>
    <w:p w:rsidR="00E931F8" w:rsidRDefault="00E931F8" w:rsidP="00E931F8">
      <w:pPr>
        <w:pStyle w:val="Odlomakpopisa"/>
        <w:numPr>
          <w:ilvl w:val="0"/>
          <w:numId w:val="1"/>
        </w:numPr>
        <w:ind w:left="284" w:hanging="426"/>
      </w:pPr>
      <w:r>
        <w:t xml:space="preserve">Ukoliko moje dijete za vrijeme nastave dobije simptome koji bi mogli upućivati na </w:t>
      </w:r>
      <w:r w:rsidRPr="00E931F8">
        <w:t>COVID-19</w:t>
      </w:r>
      <w:r>
        <w:t xml:space="preserve"> </w:t>
      </w:r>
      <w:r>
        <w:t>(povišena tjelesna temperatura, respiratorni problemi, kašalj, kratki dah)</w:t>
      </w:r>
      <w:r>
        <w:t xml:space="preserve">, izjavljujem da ću u najkraćem mogućem roku preuzeti moje dijete, te da me se kontaktira na mobilni telefon broj: </w:t>
      </w:r>
      <w:r w:rsidRPr="00E931F8">
        <w:rPr>
          <w:color w:val="FFFFFF" w:themeColor="background1"/>
          <w:sz w:val="36"/>
          <w:szCs w:val="32"/>
        </w:rPr>
        <w:t>I</w:t>
      </w:r>
      <w:r w:rsidRPr="00E931F8">
        <w:t>____</w:t>
      </w:r>
      <w:r>
        <w:t>___________________________.</w:t>
      </w:r>
    </w:p>
    <w:p w:rsidR="00E931F8" w:rsidRDefault="00DF172A" w:rsidP="00DF172A">
      <w:pPr>
        <w:pStyle w:val="Odlomakpopisa"/>
        <w:numPr>
          <w:ilvl w:val="0"/>
          <w:numId w:val="1"/>
        </w:numPr>
        <w:ind w:left="284" w:hanging="437"/>
      </w:pPr>
      <w:r>
        <w:t xml:space="preserve">Svojim potpisom potvrđujem da sam </w:t>
      </w:r>
      <w:r w:rsidR="003F50E2">
        <w:t xml:space="preserve">pročitao/la upute HZJZ </w:t>
      </w:r>
      <w:r w:rsidR="003F50E2">
        <w:t>za sprječavanje i suzbijanje epidemije COVID-19 za osnovnoškolske ustanove</w:t>
      </w:r>
      <w:r w:rsidR="003F50E2">
        <w:t>,</w:t>
      </w:r>
      <w:r w:rsidR="003F50E2">
        <w:t xml:space="preserve"> </w:t>
      </w:r>
      <w:r w:rsidR="003F50E2">
        <w:t>objavljene na mrežnim stranicama Škole, da sam upoznat/a</w:t>
      </w:r>
      <w:r>
        <w:t xml:space="preserve"> </w:t>
      </w:r>
      <w:r w:rsidR="003F50E2">
        <w:t xml:space="preserve">s njihovim </w:t>
      </w:r>
      <w:r>
        <w:t>sadržajem i pristajem na njihovu primjenu.</w:t>
      </w:r>
      <w:bookmarkStart w:id="0" w:name="_GoBack"/>
      <w:bookmarkEnd w:id="0"/>
    </w:p>
    <w:p w:rsidR="0085341E" w:rsidRDefault="0085341E" w:rsidP="0085341E"/>
    <w:p w:rsidR="0085341E" w:rsidRDefault="0085341E" w:rsidP="0085341E"/>
    <w:p w:rsidR="0085341E" w:rsidRDefault="0085341E" w:rsidP="0085341E"/>
    <w:p w:rsidR="0085341E" w:rsidRDefault="0085341E" w:rsidP="0085341E"/>
    <w:p w:rsidR="0085341E" w:rsidRDefault="0085341E" w:rsidP="0085341E"/>
    <w:p w:rsidR="0085341E" w:rsidRPr="0085341E" w:rsidRDefault="0085341E" w:rsidP="0085341E">
      <w:pPr>
        <w:ind w:left="6372"/>
        <w:rPr>
          <w:b/>
          <w:bCs/>
        </w:rPr>
      </w:pPr>
      <w:r w:rsidRPr="0085341E">
        <w:rPr>
          <w:b/>
          <w:bCs/>
        </w:rPr>
        <w:t>______________________</w:t>
      </w:r>
    </w:p>
    <w:p w:rsidR="0085341E" w:rsidRPr="0085341E" w:rsidRDefault="0085341E" w:rsidP="0085341E">
      <w:pPr>
        <w:ind w:left="6372"/>
        <w:rPr>
          <w:sz w:val="16"/>
          <w:szCs w:val="14"/>
        </w:rPr>
      </w:pPr>
      <w:r>
        <w:t xml:space="preserve">      </w:t>
      </w:r>
      <w:r>
        <w:rPr>
          <w:sz w:val="16"/>
          <w:szCs w:val="14"/>
        </w:rPr>
        <w:t xml:space="preserve">  (potpis roditelja/skrbnika)</w:t>
      </w:r>
    </w:p>
    <w:sectPr w:rsidR="0085341E" w:rsidRPr="0085341E" w:rsidSect="003F50E2">
      <w:headerReference w:type="first" r:id="rId11"/>
      <w:pgSz w:w="11906" w:h="16838"/>
      <w:pgMar w:top="1417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28" w:rsidRDefault="00D16528" w:rsidP="00271CA9">
      <w:r>
        <w:separator/>
      </w:r>
    </w:p>
  </w:endnote>
  <w:endnote w:type="continuationSeparator" w:id="0">
    <w:p w:rsidR="00D16528" w:rsidRDefault="00D16528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28" w:rsidRDefault="00D16528" w:rsidP="00271CA9">
      <w:r>
        <w:separator/>
      </w:r>
    </w:p>
  </w:footnote>
  <w:footnote w:type="continuationSeparator" w:id="0">
    <w:p w:rsidR="00D16528" w:rsidRDefault="00D16528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994486">
      <w:tc>
        <w:tcPr>
          <w:tcW w:w="1476" w:type="dxa"/>
        </w:tcPr>
        <w:p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0D413513" wp14:editId="199DCF7B">
                <wp:extent cx="800100" cy="790015"/>
                <wp:effectExtent l="0" t="0" r="0" b="0"/>
                <wp:docPr id="15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B432F"/>
    <w:multiLevelType w:val="hybridMultilevel"/>
    <w:tmpl w:val="482E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8F"/>
    <w:rsid w:val="000A1481"/>
    <w:rsid w:val="000D0D6F"/>
    <w:rsid w:val="001554F9"/>
    <w:rsid w:val="00160BEB"/>
    <w:rsid w:val="0019041D"/>
    <w:rsid w:val="001F644D"/>
    <w:rsid w:val="00271CA9"/>
    <w:rsid w:val="002A44EE"/>
    <w:rsid w:val="003503D2"/>
    <w:rsid w:val="00357E9E"/>
    <w:rsid w:val="003F50E2"/>
    <w:rsid w:val="00430FB1"/>
    <w:rsid w:val="00440270"/>
    <w:rsid w:val="004B55D4"/>
    <w:rsid w:val="004E577D"/>
    <w:rsid w:val="00506BC6"/>
    <w:rsid w:val="00605A7B"/>
    <w:rsid w:val="006A5EB0"/>
    <w:rsid w:val="0077652B"/>
    <w:rsid w:val="007D5F5B"/>
    <w:rsid w:val="0085341E"/>
    <w:rsid w:val="00886DD6"/>
    <w:rsid w:val="008A3C8F"/>
    <w:rsid w:val="00994486"/>
    <w:rsid w:val="00A00029"/>
    <w:rsid w:val="00A04B19"/>
    <w:rsid w:val="00A626FD"/>
    <w:rsid w:val="00A75BD0"/>
    <w:rsid w:val="00AE5C87"/>
    <w:rsid w:val="00B8701D"/>
    <w:rsid w:val="00CA002E"/>
    <w:rsid w:val="00D16528"/>
    <w:rsid w:val="00D67DAB"/>
    <w:rsid w:val="00DF172A"/>
    <w:rsid w:val="00DF3B89"/>
    <w:rsid w:val="00DF6720"/>
    <w:rsid w:val="00E931F8"/>
    <w:rsid w:val="00F273C2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DFFFA"/>
  <w15:docId w15:val="{4AF352A6-916F-4228-969D-9E822F2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A3C8F"/>
    <w:rPr>
      <w:color w:val="808080"/>
    </w:rPr>
  </w:style>
  <w:style w:type="paragraph" w:styleId="Odlomakpopisa">
    <w:name w:val="List Paragraph"/>
    <w:basedOn w:val="Normal"/>
    <w:uiPriority w:val="34"/>
    <w:qFormat/>
    <w:rsid w:val="001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OneDrive\Dokumenti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46ED5-5612-4EE7-A6B1-99E4173B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E11A7-EED4-4A7B-8A02-2AC26727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Gjalski zg</cp:lastModifiedBy>
  <cp:revision>2</cp:revision>
  <cp:lastPrinted>2020-01-13T13:13:00Z</cp:lastPrinted>
  <dcterms:created xsi:type="dcterms:W3CDTF">2020-04-30T12:15:00Z</dcterms:created>
  <dcterms:modified xsi:type="dcterms:W3CDTF">2020-04-30T13:14:00Z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