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6F44" w14:textId="75C0EED0" w:rsidR="00D6340F" w:rsidRDefault="007D5F5B">
      <w:pPr>
        <w:rPr>
          <w:b/>
          <w:sz w:val="22"/>
        </w:rPr>
      </w:pPr>
      <w:r w:rsidRPr="007D5F5B">
        <w:rPr>
          <w:b/>
          <w:sz w:val="22"/>
        </w:rPr>
        <w:t>KLASA:</w:t>
      </w:r>
      <w:r w:rsidR="00317B0F">
        <w:rPr>
          <w:b/>
          <w:sz w:val="22"/>
        </w:rPr>
        <w:t xml:space="preserve"> 112-0</w:t>
      </w:r>
      <w:r w:rsidR="002E048D">
        <w:rPr>
          <w:b/>
          <w:sz w:val="22"/>
        </w:rPr>
        <w:t>3</w:t>
      </w:r>
      <w:r w:rsidR="00317B0F">
        <w:rPr>
          <w:b/>
          <w:sz w:val="22"/>
        </w:rPr>
        <w:t>/21-01/0</w:t>
      </w:r>
      <w:r w:rsidR="002E048D">
        <w:rPr>
          <w:b/>
          <w:sz w:val="22"/>
        </w:rPr>
        <w:t>8</w:t>
      </w:r>
    </w:p>
    <w:p w14:paraId="409F2AF7" w14:textId="215B2974" w:rsidR="007D5F5B" w:rsidRDefault="007D5F5B">
      <w:pPr>
        <w:rPr>
          <w:b/>
          <w:sz w:val="22"/>
        </w:rPr>
      </w:pPr>
      <w:r>
        <w:rPr>
          <w:b/>
          <w:sz w:val="22"/>
        </w:rPr>
        <w:t>URBROJ:</w:t>
      </w:r>
      <w:r w:rsidR="00317B0F">
        <w:rPr>
          <w:b/>
          <w:sz w:val="22"/>
        </w:rPr>
        <w:t xml:space="preserve"> 251-125-01-21-</w:t>
      </w:r>
      <w:r w:rsidR="002E048D">
        <w:rPr>
          <w:b/>
          <w:sz w:val="22"/>
        </w:rPr>
        <w:t>14</w:t>
      </w:r>
    </w:p>
    <w:p w14:paraId="35402677" w14:textId="0E693C2E" w:rsidR="007D5F5B" w:rsidRDefault="007D5F5B">
      <w:pPr>
        <w:rPr>
          <w:b/>
          <w:sz w:val="22"/>
        </w:rPr>
      </w:pPr>
      <w:r>
        <w:rPr>
          <w:b/>
          <w:sz w:val="22"/>
        </w:rPr>
        <w:t>ZAGREB,</w:t>
      </w:r>
      <w:r w:rsidR="00317B0F">
        <w:rPr>
          <w:b/>
          <w:sz w:val="22"/>
        </w:rPr>
        <w:t xml:space="preserve"> 4. svibnja 2021.</w:t>
      </w:r>
    </w:p>
    <w:p w14:paraId="791069CF" w14:textId="7DB91FCA" w:rsidR="001A4C81" w:rsidRDefault="001A4C81">
      <w:pPr>
        <w:rPr>
          <w:b/>
          <w:sz w:val="22"/>
        </w:rPr>
      </w:pPr>
    </w:p>
    <w:p w14:paraId="42059300" w14:textId="6AE54256" w:rsidR="009B21BB" w:rsidRDefault="009B21BB">
      <w:pPr>
        <w:rPr>
          <w:b/>
          <w:sz w:val="22"/>
        </w:rPr>
      </w:pPr>
    </w:p>
    <w:p w14:paraId="782EC730" w14:textId="359C76A6" w:rsidR="009B21BB" w:rsidRDefault="009B21BB">
      <w:pPr>
        <w:rPr>
          <w:b/>
          <w:sz w:val="22"/>
        </w:rPr>
      </w:pPr>
    </w:p>
    <w:p w14:paraId="4E807BAC" w14:textId="32154642" w:rsidR="009B21BB" w:rsidRDefault="009B21BB">
      <w:pPr>
        <w:rPr>
          <w:b/>
          <w:sz w:val="22"/>
        </w:rPr>
      </w:pPr>
    </w:p>
    <w:p w14:paraId="0B1BAEF0" w14:textId="4012D7D2" w:rsidR="009B21BB" w:rsidRDefault="009B21BB" w:rsidP="009B21BB">
      <w:pPr>
        <w:jc w:val="right"/>
        <w:rPr>
          <w:bCs/>
          <w:i/>
          <w:iCs/>
          <w:sz w:val="22"/>
        </w:rPr>
      </w:pPr>
    </w:p>
    <w:p w14:paraId="39BE0AA3" w14:textId="5CFCE358" w:rsidR="009B21BB" w:rsidRDefault="009B21BB" w:rsidP="009B21BB">
      <w:pPr>
        <w:rPr>
          <w:b/>
          <w:sz w:val="22"/>
        </w:rPr>
      </w:pPr>
      <w:r>
        <w:rPr>
          <w:b/>
          <w:sz w:val="22"/>
        </w:rPr>
        <w:t xml:space="preserve">PREDMET: OBAVIJEST O IZBORU KANDIDATA </w:t>
      </w:r>
    </w:p>
    <w:p w14:paraId="1A372A33" w14:textId="515AA82A" w:rsidR="009B21BB" w:rsidRDefault="009B21BB" w:rsidP="009B21BB">
      <w:pPr>
        <w:rPr>
          <w:b/>
          <w:sz w:val="22"/>
        </w:rPr>
      </w:pPr>
    </w:p>
    <w:p w14:paraId="1DF23198" w14:textId="6F6561FE" w:rsidR="009B21BB" w:rsidRPr="009B21BB" w:rsidRDefault="009B21BB" w:rsidP="009B21BB">
      <w:pPr>
        <w:rPr>
          <w:bCs/>
          <w:sz w:val="22"/>
        </w:rPr>
      </w:pPr>
    </w:p>
    <w:p w14:paraId="45116B77" w14:textId="77777777" w:rsidR="003D32A7" w:rsidRDefault="003D32A7" w:rsidP="003D32A7">
      <w:pPr>
        <w:jc w:val="both"/>
        <w:rPr>
          <w:rFonts w:asciiTheme="minorHAnsi" w:hAnsiTheme="minorHAnsi" w:cstheme="minorHAnsi"/>
          <w:sz w:val="22"/>
        </w:rPr>
      </w:pPr>
    </w:p>
    <w:p w14:paraId="49283A4D" w14:textId="4CABC4CD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>Obavještavamo kandidate koji su dostavili prijavu na natječaj za radno mjesto učitelja</w:t>
      </w:r>
      <w:r w:rsidR="002E048D">
        <w:rPr>
          <w:rFonts w:ascii="Times New Roman" w:hAnsi="Times New Roman" w:cs="Times New Roman"/>
          <w:szCs w:val="24"/>
        </w:rPr>
        <w:t>/ice razredne nastave u produženom boravku</w:t>
      </w:r>
      <w:r w:rsidRPr="00317B0F">
        <w:rPr>
          <w:rFonts w:ascii="Times New Roman" w:hAnsi="Times New Roman" w:cs="Times New Roman"/>
          <w:szCs w:val="24"/>
        </w:rPr>
        <w:t>, na određeno, puno radno vrijeme (</w:t>
      </w:r>
      <w:r w:rsidR="002E048D">
        <w:rPr>
          <w:rFonts w:ascii="Times New Roman" w:hAnsi="Times New Roman" w:cs="Times New Roman"/>
          <w:szCs w:val="24"/>
        </w:rPr>
        <w:t>40</w:t>
      </w:r>
      <w:r w:rsidRPr="00317B0F">
        <w:rPr>
          <w:rFonts w:ascii="Times New Roman" w:hAnsi="Times New Roman" w:cs="Times New Roman"/>
          <w:szCs w:val="24"/>
        </w:rPr>
        <w:t xml:space="preserve"> sat</w:t>
      </w:r>
      <w:r w:rsidR="002E048D">
        <w:rPr>
          <w:rFonts w:ascii="Times New Roman" w:hAnsi="Times New Roman" w:cs="Times New Roman"/>
          <w:szCs w:val="24"/>
        </w:rPr>
        <w:t>i</w:t>
      </w:r>
      <w:r w:rsidRPr="00317B0F">
        <w:rPr>
          <w:rFonts w:ascii="Times New Roman" w:hAnsi="Times New Roman" w:cs="Times New Roman"/>
          <w:szCs w:val="24"/>
        </w:rPr>
        <w:t xml:space="preserve"> tjedno), koji je</w:t>
      </w:r>
      <w:r w:rsidR="002E048D">
        <w:rPr>
          <w:rFonts w:ascii="Times New Roman" w:hAnsi="Times New Roman" w:cs="Times New Roman"/>
          <w:szCs w:val="24"/>
        </w:rPr>
        <w:t xml:space="preserve"> </w:t>
      </w:r>
      <w:r w:rsidRPr="00317B0F">
        <w:rPr>
          <w:rFonts w:ascii="Times New Roman" w:hAnsi="Times New Roman" w:cs="Times New Roman"/>
          <w:szCs w:val="24"/>
        </w:rPr>
        <w:t xml:space="preserve">objavljen dana </w:t>
      </w:r>
      <w:r w:rsidR="002E048D">
        <w:rPr>
          <w:rFonts w:ascii="Times New Roman" w:hAnsi="Times New Roman" w:cs="Times New Roman"/>
          <w:szCs w:val="24"/>
        </w:rPr>
        <w:t>26</w:t>
      </w:r>
      <w:r w:rsidRPr="00317B0F">
        <w:rPr>
          <w:rFonts w:ascii="Times New Roman" w:hAnsi="Times New Roman" w:cs="Times New Roman"/>
          <w:szCs w:val="24"/>
        </w:rPr>
        <w:t xml:space="preserve">. </w:t>
      </w:r>
      <w:r w:rsidR="00317B0F" w:rsidRPr="00317B0F">
        <w:rPr>
          <w:rFonts w:ascii="Times New Roman" w:hAnsi="Times New Roman" w:cs="Times New Roman"/>
          <w:szCs w:val="24"/>
        </w:rPr>
        <w:t>ožujka</w:t>
      </w:r>
      <w:r w:rsidRPr="00317B0F">
        <w:rPr>
          <w:rFonts w:ascii="Times New Roman" w:hAnsi="Times New Roman" w:cs="Times New Roman"/>
          <w:szCs w:val="24"/>
        </w:rPr>
        <w:t xml:space="preserve"> 2021. godine,</w:t>
      </w:r>
      <w:r w:rsidR="002E048D">
        <w:rPr>
          <w:rFonts w:ascii="Times New Roman" w:hAnsi="Times New Roman" w:cs="Times New Roman"/>
          <w:szCs w:val="24"/>
        </w:rPr>
        <w:t xml:space="preserve"> </w:t>
      </w:r>
      <w:r w:rsidRPr="00317B0F">
        <w:rPr>
          <w:rFonts w:ascii="Times New Roman" w:hAnsi="Times New Roman" w:cs="Times New Roman"/>
          <w:szCs w:val="24"/>
        </w:rPr>
        <w:t>na mrežnoj stranici Hrvatskog zavoda za zapošljavanje i mrežnoj stranici i oglasnoj ploči  Osnovne škole Ksavera Šandora Gjalskoga, da je na temelju Izvješća Povjerenstva  o provedenom postupku i rang listi kandidata odlukom ravnatelja škole uz prethodnu suglasnost Školskog odbora dana 29. travnja 2021. godine</w:t>
      </w:r>
    </w:p>
    <w:p w14:paraId="275170B8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7A5E0706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04407CA0" w14:textId="64FC4947" w:rsidR="003D32A7" w:rsidRPr="00317B0F" w:rsidRDefault="003D32A7" w:rsidP="003D32A7">
      <w:pPr>
        <w:jc w:val="center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>IZABRANA</w:t>
      </w:r>
    </w:p>
    <w:p w14:paraId="38F9BAF3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5F85D84A" w14:textId="7A0A9271" w:rsidR="003D32A7" w:rsidRPr="00317B0F" w:rsidRDefault="002E048D" w:rsidP="00317B0F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Renata Šincek</w:t>
      </w:r>
      <w:r w:rsidR="003D32A7" w:rsidRPr="00317B0F">
        <w:rPr>
          <w:rFonts w:ascii="Times New Roman" w:hAnsi="Times New Roman" w:cs="Times New Roman"/>
          <w:b/>
          <w:szCs w:val="24"/>
        </w:rPr>
        <w:t xml:space="preserve">, magistara </w:t>
      </w:r>
      <w:r>
        <w:rPr>
          <w:rFonts w:ascii="Times New Roman" w:hAnsi="Times New Roman" w:cs="Times New Roman"/>
          <w:b/>
          <w:szCs w:val="24"/>
        </w:rPr>
        <w:t>primarnog obrazovanja</w:t>
      </w:r>
      <w:r w:rsidR="00317B0F">
        <w:rPr>
          <w:rFonts w:ascii="Times New Roman" w:hAnsi="Times New Roman" w:cs="Times New Roman"/>
          <w:b/>
          <w:szCs w:val="24"/>
        </w:rPr>
        <w:t>.</w:t>
      </w:r>
    </w:p>
    <w:p w14:paraId="2CC76AD2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            </w:t>
      </w:r>
    </w:p>
    <w:p w14:paraId="0570F012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58B694F7" w14:textId="1B61409F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Uvid u natječajnu dokumentaciju može se izvršiti u tajništvu Osnovne škole Ksavera Šandora Gjalskoga, svakim radnim danom u vremenu od </w:t>
      </w:r>
      <w:r w:rsidR="00317B0F" w:rsidRPr="00317B0F">
        <w:rPr>
          <w:rFonts w:ascii="Times New Roman" w:hAnsi="Times New Roman" w:cs="Times New Roman"/>
          <w:szCs w:val="24"/>
        </w:rPr>
        <w:t>10</w:t>
      </w:r>
      <w:r w:rsidRPr="00317B0F">
        <w:rPr>
          <w:rFonts w:ascii="Times New Roman" w:hAnsi="Times New Roman" w:cs="Times New Roman"/>
          <w:szCs w:val="24"/>
        </w:rPr>
        <w:t xml:space="preserve"> do 1</w:t>
      </w:r>
      <w:r w:rsidR="00317B0F" w:rsidRPr="00317B0F">
        <w:rPr>
          <w:rFonts w:ascii="Times New Roman" w:hAnsi="Times New Roman" w:cs="Times New Roman"/>
          <w:szCs w:val="24"/>
        </w:rPr>
        <w:t>2</w:t>
      </w:r>
      <w:r w:rsidRPr="00317B0F">
        <w:rPr>
          <w:rFonts w:ascii="Times New Roman" w:hAnsi="Times New Roman" w:cs="Times New Roman"/>
          <w:szCs w:val="24"/>
        </w:rPr>
        <w:t xml:space="preserve"> sati.</w:t>
      </w:r>
    </w:p>
    <w:p w14:paraId="6F7DAAEF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43137F8C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                 </w:t>
      </w:r>
    </w:p>
    <w:p w14:paraId="5E10E6EA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49777CAB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Pr="00317B0F">
        <w:rPr>
          <w:rFonts w:ascii="Times New Roman" w:hAnsi="Times New Roman" w:cs="Times New Roman"/>
          <w:szCs w:val="24"/>
        </w:rPr>
        <w:tab/>
      </w:r>
      <w:r w:rsidRPr="00317B0F">
        <w:rPr>
          <w:rFonts w:ascii="Times New Roman" w:hAnsi="Times New Roman" w:cs="Times New Roman"/>
          <w:szCs w:val="24"/>
        </w:rPr>
        <w:tab/>
        <w:t>RAVNATELJ</w:t>
      </w:r>
    </w:p>
    <w:p w14:paraId="07F687E9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3B18E429" w14:textId="3875DA54" w:rsidR="009B21BB" w:rsidRPr="00317B0F" w:rsidRDefault="003D32A7" w:rsidP="00317B0F">
      <w:pPr>
        <w:jc w:val="both"/>
        <w:rPr>
          <w:rFonts w:ascii="Times New Roman" w:hAnsi="Times New Roman" w:cs="Times New Roman"/>
          <w:bCs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</w:t>
      </w:r>
      <w:r w:rsidRPr="00317B0F">
        <w:rPr>
          <w:rFonts w:ascii="Times New Roman" w:hAnsi="Times New Roman" w:cs="Times New Roman"/>
          <w:szCs w:val="24"/>
        </w:rPr>
        <w:tab/>
      </w:r>
      <w:r w:rsidR="00317B0F">
        <w:rPr>
          <w:rFonts w:ascii="Times New Roman" w:hAnsi="Times New Roman" w:cs="Times New Roman"/>
          <w:szCs w:val="24"/>
        </w:rPr>
        <w:t xml:space="preserve">           </w:t>
      </w:r>
      <w:r w:rsidR="00317B0F" w:rsidRPr="00317B0F">
        <w:rPr>
          <w:rFonts w:ascii="Times New Roman" w:hAnsi="Times New Roman" w:cs="Times New Roman"/>
          <w:szCs w:val="24"/>
        </w:rPr>
        <w:t>Mario Keča, prof.</w:t>
      </w:r>
    </w:p>
    <w:sectPr w:rsidR="009B21BB" w:rsidRPr="00317B0F" w:rsidSect="0028133D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BF06" w14:textId="77777777" w:rsidR="00A80DDF" w:rsidRDefault="00A80DDF" w:rsidP="00271CA9">
      <w:r>
        <w:separator/>
      </w:r>
    </w:p>
  </w:endnote>
  <w:endnote w:type="continuationSeparator" w:id="0">
    <w:p w14:paraId="232E2007" w14:textId="77777777" w:rsidR="00A80DDF" w:rsidRDefault="00A80DDF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C2F5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 xml:space="preserve">IBAN: </w:t>
    </w:r>
    <w:r w:rsidRPr="008664AA">
      <w:rPr>
        <w:b/>
        <w:sz w:val="16"/>
      </w:rPr>
      <w:t>HR98</w:t>
    </w:r>
    <w:r>
      <w:rPr>
        <w:b/>
        <w:sz w:val="16"/>
      </w:rPr>
      <w:t xml:space="preserve"> </w:t>
    </w:r>
    <w:r w:rsidRPr="008664AA">
      <w:rPr>
        <w:b/>
        <w:sz w:val="16"/>
      </w:rPr>
      <w:t>2402006</w:t>
    </w:r>
    <w:r>
      <w:rPr>
        <w:b/>
        <w:sz w:val="16"/>
      </w:rPr>
      <w:t xml:space="preserve"> </w:t>
    </w:r>
    <w:r w:rsidRPr="008664AA">
      <w:rPr>
        <w:b/>
        <w:sz w:val="16"/>
      </w:rPr>
      <w:t>1100944869</w:t>
    </w:r>
    <w:r>
      <w:rPr>
        <w:b/>
        <w:sz w:val="16"/>
      </w:rPr>
      <w:t xml:space="preserve"> </w:t>
    </w:r>
  </w:p>
  <w:p w14:paraId="7F66FC74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 xml:space="preserve">OIB: 59975062998 </w:t>
    </w:r>
  </w:p>
  <w:p w14:paraId="2CEFEAF9" w14:textId="77777777" w:rsidR="0028133D" w:rsidRPr="00994486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>MB: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47DC" w14:textId="77777777" w:rsidR="00A80DDF" w:rsidRDefault="00A80DDF" w:rsidP="00271CA9">
      <w:r>
        <w:separator/>
      </w:r>
    </w:p>
  </w:footnote>
  <w:footnote w:type="continuationSeparator" w:id="0">
    <w:p w14:paraId="214ED07E" w14:textId="77777777" w:rsidR="00A80DDF" w:rsidRDefault="00A80DDF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D1A8C55" w14:textId="77777777" w:rsidTr="00994486">
      <w:tc>
        <w:tcPr>
          <w:tcW w:w="1476" w:type="dxa"/>
        </w:tcPr>
        <w:p w14:paraId="7E61E718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03BC5DFB" wp14:editId="6C6E115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0CEB88A5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2E5DE69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07922C07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0DAFBFC5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2A5C9706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3E8679D6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F0B94"/>
    <w:multiLevelType w:val="hybridMultilevel"/>
    <w:tmpl w:val="7542D0C0"/>
    <w:lvl w:ilvl="0" w:tplc="25F2F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BB"/>
    <w:rsid w:val="000D0D6F"/>
    <w:rsid w:val="001A4C81"/>
    <w:rsid w:val="00216633"/>
    <w:rsid w:val="00271CA9"/>
    <w:rsid w:val="0028133D"/>
    <w:rsid w:val="002A44EE"/>
    <w:rsid w:val="002E048D"/>
    <w:rsid w:val="002F1931"/>
    <w:rsid w:val="002F7415"/>
    <w:rsid w:val="00317B0F"/>
    <w:rsid w:val="003D32A7"/>
    <w:rsid w:val="003D4EB5"/>
    <w:rsid w:val="003F33C2"/>
    <w:rsid w:val="00440270"/>
    <w:rsid w:val="004B55D4"/>
    <w:rsid w:val="00506BC6"/>
    <w:rsid w:val="00574C53"/>
    <w:rsid w:val="00605A7B"/>
    <w:rsid w:val="006B78D5"/>
    <w:rsid w:val="007D5F5B"/>
    <w:rsid w:val="007F2177"/>
    <w:rsid w:val="00885C04"/>
    <w:rsid w:val="00886DD6"/>
    <w:rsid w:val="008F1733"/>
    <w:rsid w:val="00945C35"/>
    <w:rsid w:val="00994486"/>
    <w:rsid w:val="009B21BB"/>
    <w:rsid w:val="00A80DDF"/>
    <w:rsid w:val="00AA3AFD"/>
    <w:rsid w:val="00B13F09"/>
    <w:rsid w:val="00B8701D"/>
    <w:rsid w:val="00D6340F"/>
    <w:rsid w:val="00D67DAB"/>
    <w:rsid w:val="00F4245F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78DC6"/>
  <w15:docId w15:val="{5EB263F8-7962-4BDD-BDD7-9B2AD68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B21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D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j%20disk\MEMORANDUM\Predlo&#382;ak%20memorandum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CB55-BEB9-452E-8937-2BAB5B0E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46F3E-E98C-4A9D-907E-EF8A1B543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46E47-5CFE-4644-B963-08E908DB4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4491C-B165-44B5-B061-ADB8CC3B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</Template>
  <TotalTime>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2</cp:revision>
  <cp:lastPrinted>2018-09-10T09:07:00Z</cp:lastPrinted>
  <dcterms:created xsi:type="dcterms:W3CDTF">2021-05-04T10:05:00Z</dcterms:created>
  <dcterms:modified xsi:type="dcterms:W3CDTF">2021-05-04T10:50:00Z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