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17E5" w14:textId="0AB0CAEC" w:rsidR="0085717A" w:rsidRDefault="0085717A" w:rsidP="0085717A">
      <w:pPr>
        <w:rPr>
          <w:rFonts w:ascii="Arial" w:eastAsiaTheme="minorHAnsi" w:hAnsi="Arial" w:cstheme="minorBidi"/>
          <w:b/>
          <w:color w:val="auto"/>
          <w:sz w:val="22"/>
          <w:szCs w:val="22"/>
          <w:lang w:bidi="ar-SA"/>
        </w:rPr>
      </w:pPr>
      <w:bookmarkStart w:id="0" w:name="bookmark0"/>
      <w:r>
        <w:rPr>
          <w:b/>
          <w:sz w:val="22"/>
        </w:rPr>
        <w:t xml:space="preserve">KLASA: </w:t>
      </w:r>
      <w:r w:rsidR="006D2A82">
        <w:rPr>
          <w:b/>
          <w:sz w:val="22"/>
        </w:rPr>
        <w:t>112-02/2</w:t>
      </w:r>
      <w:r w:rsidR="0017208F">
        <w:rPr>
          <w:b/>
          <w:sz w:val="22"/>
        </w:rPr>
        <w:t>4</w:t>
      </w:r>
      <w:r w:rsidR="006D2A82">
        <w:rPr>
          <w:b/>
          <w:sz w:val="22"/>
        </w:rPr>
        <w:t>-01/</w:t>
      </w:r>
      <w:r w:rsidR="0017208F">
        <w:rPr>
          <w:b/>
          <w:sz w:val="22"/>
        </w:rPr>
        <w:t>2</w:t>
      </w:r>
    </w:p>
    <w:p w14:paraId="195A63DE" w14:textId="39874410" w:rsidR="0085717A" w:rsidRDefault="0085717A" w:rsidP="0085717A">
      <w:pPr>
        <w:rPr>
          <w:b/>
          <w:sz w:val="22"/>
        </w:rPr>
      </w:pPr>
      <w:r>
        <w:rPr>
          <w:b/>
          <w:sz w:val="22"/>
        </w:rPr>
        <w:t xml:space="preserve">URBROJ: </w:t>
      </w:r>
      <w:r w:rsidR="006D2A82">
        <w:rPr>
          <w:b/>
          <w:sz w:val="22"/>
        </w:rPr>
        <w:t>251-125-2</w:t>
      </w:r>
      <w:r w:rsidR="0017208F">
        <w:rPr>
          <w:b/>
          <w:sz w:val="22"/>
        </w:rPr>
        <w:t>4</w:t>
      </w:r>
      <w:r w:rsidR="006D2A82">
        <w:rPr>
          <w:b/>
          <w:sz w:val="22"/>
        </w:rPr>
        <w:t>-</w:t>
      </w:r>
      <w:r w:rsidR="0017208F">
        <w:rPr>
          <w:b/>
          <w:sz w:val="22"/>
        </w:rPr>
        <w:t>8</w:t>
      </w:r>
    </w:p>
    <w:p w14:paraId="3BB5ED8D" w14:textId="01B67F27" w:rsidR="0085717A" w:rsidRDefault="0085717A" w:rsidP="0085717A">
      <w:pPr>
        <w:rPr>
          <w:b/>
          <w:sz w:val="22"/>
        </w:rPr>
      </w:pPr>
      <w:r>
        <w:rPr>
          <w:b/>
          <w:sz w:val="22"/>
        </w:rPr>
        <w:t xml:space="preserve">ZAGREB, </w:t>
      </w:r>
      <w:r w:rsidR="0017208F">
        <w:rPr>
          <w:b/>
          <w:sz w:val="22"/>
        </w:rPr>
        <w:t>8</w:t>
      </w:r>
      <w:r w:rsidR="006D2A82">
        <w:rPr>
          <w:b/>
          <w:sz w:val="22"/>
        </w:rPr>
        <w:t>.</w:t>
      </w:r>
      <w:r w:rsidR="0017208F">
        <w:rPr>
          <w:b/>
          <w:sz w:val="22"/>
        </w:rPr>
        <w:t>5</w:t>
      </w:r>
      <w:r w:rsidR="006D2A82">
        <w:rPr>
          <w:b/>
          <w:sz w:val="22"/>
        </w:rPr>
        <w:t>.202</w:t>
      </w:r>
      <w:r w:rsidR="0017208F">
        <w:rPr>
          <w:b/>
          <w:sz w:val="22"/>
        </w:rPr>
        <w:t>4.</w:t>
      </w:r>
    </w:p>
    <w:p w14:paraId="5176D28A" w14:textId="273D2CB3" w:rsid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</w:pPr>
      <w:r>
        <w:t xml:space="preserve">                                             TESTIRANJE KANDIDATA</w:t>
      </w:r>
      <w:bookmarkEnd w:id="0"/>
    </w:p>
    <w:p w14:paraId="5677DF02" w14:textId="5E6A326B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 xml:space="preserve">u postupku natječaja za radno mjesto </w:t>
      </w:r>
      <w:r w:rsidR="00471228">
        <w:t>kuhar</w:t>
      </w:r>
      <w:r w:rsidR="0017208F">
        <w:t>-slastičar 2 m/ž (koji obavlja poslove kuhara)</w:t>
      </w:r>
      <w:r>
        <w:t xml:space="preserve"> na </w:t>
      </w:r>
      <w:r w:rsidR="00E56879">
        <w:t>ne</w:t>
      </w:r>
      <w:r>
        <w:t xml:space="preserve">određeno, puno radno vrijeme koji je objavljen dana </w:t>
      </w:r>
      <w:r w:rsidR="0017208F">
        <w:t>24</w:t>
      </w:r>
      <w:r>
        <w:t>.</w:t>
      </w:r>
      <w:r w:rsidR="0017208F">
        <w:t>4</w:t>
      </w:r>
      <w:r>
        <w:t>. 202</w:t>
      </w:r>
      <w:r w:rsidR="0017208F">
        <w:t>4</w:t>
      </w:r>
      <w:r>
        <w:t>.</w:t>
      </w:r>
      <w:r w:rsidR="0017208F">
        <w:t xml:space="preserve"> godine</w:t>
      </w:r>
      <w:r>
        <w:t xml:space="preserve"> na mrežnoj stranici i oglasnoj ploči Hrvatskog zavoda za zapošljavanje </w:t>
      </w:r>
      <w:r w:rsidR="0085451C">
        <w:t>te</w:t>
      </w:r>
      <w:r>
        <w:t xml:space="preserve"> mrežnoj stranici i oglasnoj ploči Osnovne škole Ksavera Šandora Gjalskoga</w:t>
      </w:r>
    </w:p>
    <w:p w14:paraId="3CC1740D" w14:textId="23172855" w:rsidR="00F77D76" w:rsidRPr="00F826D4" w:rsidRDefault="00F77D76" w:rsidP="006D2A82">
      <w:pPr>
        <w:pStyle w:val="Tijeloteksta"/>
        <w:shd w:val="clear" w:color="auto" w:fill="auto"/>
        <w:spacing w:after="300"/>
        <w:ind w:left="800"/>
        <w:jc w:val="center"/>
        <w:rPr>
          <w:b/>
          <w:bCs/>
          <w:u w:val="single"/>
        </w:rPr>
      </w:pPr>
      <w:r w:rsidRPr="00F826D4">
        <w:rPr>
          <w:b/>
          <w:bCs/>
          <w:u w:val="single"/>
        </w:rPr>
        <w:t xml:space="preserve">održat će se </w:t>
      </w:r>
      <w:r w:rsidR="0017208F">
        <w:rPr>
          <w:b/>
          <w:bCs/>
          <w:u w:val="single"/>
        </w:rPr>
        <w:t>14</w:t>
      </w:r>
      <w:r w:rsidR="004414AC" w:rsidRPr="00F826D4">
        <w:rPr>
          <w:b/>
          <w:bCs/>
          <w:u w:val="single"/>
        </w:rPr>
        <w:t xml:space="preserve">. </w:t>
      </w:r>
      <w:r w:rsidR="0085717A" w:rsidRPr="00F826D4">
        <w:rPr>
          <w:b/>
          <w:bCs/>
          <w:u w:val="single"/>
        </w:rPr>
        <w:t>s</w:t>
      </w:r>
      <w:r w:rsidR="0017208F">
        <w:rPr>
          <w:b/>
          <w:bCs/>
          <w:u w:val="single"/>
        </w:rPr>
        <w:t>vibnja</w:t>
      </w:r>
      <w:r w:rsidR="004414AC" w:rsidRPr="00F826D4">
        <w:rPr>
          <w:b/>
          <w:bCs/>
          <w:u w:val="single"/>
        </w:rPr>
        <w:t xml:space="preserve"> </w:t>
      </w:r>
      <w:r w:rsidR="002D7902">
        <w:rPr>
          <w:b/>
          <w:bCs/>
          <w:u w:val="single"/>
        </w:rPr>
        <w:t>202</w:t>
      </w:r>
      <w:r w:rsidR="0017208F">
        <w:rPr>
          <w:b/>
          <w:bCs/>
          <w:u w:val="single"/>
        </w:rPr>
        <w:t>4</w:t>
      </w:r>
      <w:r w:rsidR="002D7902">
        <w:rPr>
          <w:b/>
          <w:bCs/>
          <w:u w:val="single"/>
        </w:rPr>
        <w:t xml:space="preserve">. </w:t>
      </w:r>
      <w:r w:rsidR="004414AC" w:rsidRPr="00F826D4">
        <w:rPr>
          <w:b/>
          <w:bCs/>
          <w:u w:val="single"/>
        </w:rPr>
        <w:t xml:space="preserve">u </w:t>
      </w:r>
      <w:r w:rsidRPr="00F826D4">
        <w:rPr>
          <w:b/>
          <w:bCs/>
          <w:u w:val="single"/>
        </w:rPr>
        <w:t>Osnovnoj školi</w:t>
      </w:r>
    </w:p>
    <w:p w14:paraId="15A402CA" w14:textId="5C3913DD" w:rsidR="00F77D76" w:rsidRPr="00F826D4" w:rsidRDefault="0085717A" w:rsidP="006D2A82">
      <w:pPr>
        <w:pStyle w:val="Tijeloteksta"/>
        <w:shd w:val="clear" w:color="auto" w:fill="auto"/>
        <w:spacing w:after="300"/>
        <w:ind w:left="800"/>
        <w:jc w:val="center"/>
        <w:rPr>
          <w:b/>
          <w:bCs/>
          <w:szCs w:val="24"/>
          <w:u w:val="single"/>
        </w:rPr>
      </w:pPr>
      <w:r w:rsidRPr="00F826D4">
        <w:rPr>
          <w:b/>
          <w:bCs/>
          <w:szCs w:val="24"/>
          <w:u w:val="single"/>
        </w:rPr>
        <w:t>Ksavera Šandora Gjalskoga, Mlinarska cesta 35, Zagreb</w:t>
      </w:r>
    </w:p>
    <w:p w14:paraId="1CA860BF" w14:textId="5AB807A1" w:rsidR="00F77D76" w:rsidRP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  <w:ind w:right="3640"/>
        <w:rPr>
          <w:b w:val="0"/>
          <w:bCs w:val="0"/>
        </w:rPr>
      </w:pPr>
      <w:r>
        <w:t xml:space="preserve">                                                                               -</w:t>
      </w:r>
      <w:r w:rsidR="0085451C">
        <w:rPr>
          <w:b w:val="0"/>
          <w:bCs w:val="0"/>
        </w:rPr>
        <w:t xml:space="preserve"> </w:t>
      </w:r>
      <w:r w:rsidR="00E06935">
        <w:rPr>
          <w:b w:val="0"/>
          <w:bCs w:val="0"/>
        </w:rPr>
        <w:t>09</w:t>
      </w:r>
      <w:r w:rsidR="0085451C">
        <w:rPr>
          <w:b w:val="0"/>
          <w:bCs w:val="0"/>
        </w:rPr>
        <w:t>: 45</w:t>
      </w:r>
      <w:r w:rsidRPr="00F77D76">
        <w:rPr>
          <w:b w:val="0"/>
          <w:bCs w:val="0"/>
        </w:rPr>
        <w:t xml:space="preserve"> sati - dolazak i utvrđivanje identiteta kandidata</w:t>
      </w:r>
    </w:p>
    <w:p w14:paraId="02944C31" w14:textId="450D7C08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>-</w:t>
      </w:r>
      <w:r w:rsidR="0085451C">
        <w:t xml:space="preserve"> </w:t>
      </w:r>
      <w:r w:rsidR="0085717A">
        <w:t>1</w:t>
      </w:r>
      <w:r w:rsidR="00E06935">
        <w:t>0</w:t>
      </w:r>
      <w:r w:rsidR="0085451C">
        <w:t>: 00</w:t>
      </w:r>
      <w:r>
        <w:t xml:space="preserve"> sati </w:t>
      </w:r>
      <w:r w:rsidR="00E26973">
        <w:t>–</w:t>
      </w:r>
      <w:r>
        <w:t xml:space="preserve"> </w:t>
      </w:r>
      <w:r w:rsidR="0085717A">
        <w:t>usmena</w:t>
      </w:r>
      <w:r w:rsidR="00E26973">
        <w:t xml:space="preserve"> prov</w:t>
      </w:r>
      <w:r>
        <w:t>jera</w:t>
      </w:r>
    </w:p>
    <w:p w14:paraId="0B20174B" w14:textId="77777777" w:rsidR="000136B5" w:rsidRDefault="00F77D76" w:rsidP="000136B5">
      <w:pPr>
        <w:pStyle w:val="Tijeloteksta"/>
        <w:shd w:val="clear" w:color="auto" w:fill="auto"/>
        <w:spacing w:after="0"/>
      </w:pPr>
      <w:r>
        <w:t xml:space="preserve">Na testiranje se pozivaju kandidati koji ispunjavaju uvjete natječaja i koji su dostavili pravodobnu i potpunu dokumentaciju </w:t>
      </w:r>
    </w:p>
    <w:p w14:paraId="17FAFA9F" w14:textId="77777777" w:rsidR="000136B5" w:rsidRDefault="000136B5" w:rsidP="000136B5">
      <w:pPr>
        <w:pStyle w:val="Tijeloteksta"/>
        <w:shd w:val="clear" w:color="auto" w:fill="auto"/>
        <w:spacing w:after="0"/>
      </w:pPr>
    </w:p>
    <w:p w14:paraId="22987471" w14:textId="563F02AC" w:rsidR="00F77D76" w:rsidRDefault="000136B5" w:rsidP="000136B5">
      <w:pPr>
        <w:pStyle w:val="Tijeloteksta"/>
        <w:shd w:val="clear" w:color="auto" w:fill="auto"/>
        <w:spacing w:after="0"/>
      </w:pPr>
      <w:r>
        <w:t xml:space="preserve">            </w:t>
      </w:r>
      <w:r w:rsidR="00BD12A8">
        <w:t xml:space="preserve">                                 </w:t>
      </w:r>
      <w:r w:rsidR="00F77D76">
        <w:t>LISTA POZVANIH KANDIDATA: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78"/>
      </w:tblGrid>
      <w:tr w:rsidR="00F77D76" w14:paraId="1A94AA6A" w14:textId="77777777" w:rsidTr="00E06935">
        <w:trPr>
          <w:trHeight w:hRule="exact" w:val="7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7DD74" w14:textId="77777777" w:rsidR="00F77D76" w:rsidRDefault="00F77D76" w:rsidP="00684B29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79325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Ime prezime</w:t>
            </w:r>
          </w:p>
        </w:tc>
      </w:tr>
      <w:tr w:rsidR="00F77D76" w:rsidRPr="00DE5FFE" w14:paraId="0747DD5C" w14:textId="77777777" w:rsidTr="00E06935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5A7248" w14:textId="77777777" w:rsidR="00F77D76" w:rsidRPr="00E06935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b/>
                <w:bCs/>
                <w:sz w:val="22"/>
              </w:rPr>
            </w:pPr>
            <w:r w:rsidRPr="00E06935">
              <w:rPr>
                <w:rFonts w:ascii="Calibri" w:eastAsia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22D4" w14:textId="6C660AB5" w:rsidR="00F77D76" w:rsidRPr="00E06935" w:rsidRDefault="0017208F" w:rsidP="00684B29">
            <w:pPr>
              <w:pStyle w:val="Other0"/>
              <w:shd w:val="clear" w:color="auto" w:fill="auto"/>
              <w:spacing w:after="0"/>
              <w:ind w:firstLine="0"/>
              <w:rPr>
                <w:b/>
                <w:bCs/>
                <w:sz w:val="22"/>
              </w:rPr>
            </w:pPr>
            <w:r w:rsidRPr="00E06935">
              <w:rPr>
                <w:b/>
                <w:bCs/>
                <w:sz w:val="22"/>
              </w:rPr>
              <w:t>Stjepan Abramović</w:t>
            </w:r>
          </w:p>
        </w:tc>
      </w:tr>
      <w:tr w:rsidR="0017208F" w:rsidRPr="00DE5FFE" w14:paraId="0FC880FB" w14:textId="77777777" w:rsidTr="00E06935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5451C" w14:textId="5EA9FB88" w:rsidR="0017208F" w:rsidRPr="00E06935" w:rsidRDefault="0017208F" w:rsidP="00684B29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E06935">
              <w:rPr>
                <w:rFonts w:ascii="Calibri" w:eastAsia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8FF57" w14:textId="49EA13CE" w:rsidR="0017208F" w:rsidRPr="00E06935" w:rsidRDefault="0017208F" w:rsidP="00684B29">
            <w:pPr>
              <w:pStyle w:val="Other0"/>
              <w:shd w:val="clear" w:color="auto" w:fill="auto"/>
              <w:spacing w:after="0"/>
              <w:ind w:firstLine="0"/>
              <w:rPr>
                <w:b/>
                <w:bCs/>
                <w:sz w:val="22"/>
              </w:rPr>
            </w:pPr>
            <w:r w:rsidRPr="00E06935">
              <w:rPr>
                <w:b/>
                <w:bCs/>
                <w:sz w:val="22"/>
              </w:rPr>
              <w:t>Sanela Lukačić</w:t>
            </w:r>
          </w:p>
        </w:tc>
      </w:tr>
    </w:tbl>
    <w:p w14:paraId="13CFCE40" w14:textId="77777777" w:rsidR="00DE5FFE" w:rsidRPr="00DE5FFE" w:rsidRDefault="00DE5FFE" w:rsidP="00791291">
      <w:pPr>
        <w:pStyle w:val="Tijeloteksta"/>
        <w:shd w:val="clear" w:color="auto" w:fill="auto"/>
        <w:spacing w:after="280"/>
        <w:ind w:right="1420" w:firstLine="0"/>
      </w:pPr>
    </w:p>
    <w:p w14:paraId="7EDD9EF2" w14:textId="06C8E2BC" w:rsidR="000136B5" w:rsidRDefault="000136B5" w:rsidP="00791291">
      <w:pPr>
        <w:pStyle w:val="Tijeloteksta"/>
        <w:shd w:val="clear" w:color="auto" w:fill="auto"/>
        <w:spacing w:after="280"/>
        <w:ind w:right="1420" w:firstLine="0"/>
      </w:pPr>
      <w:r>
        <w:t xml:space="preserve">Testiranje kandidata održat će se </w:t>
      </w:r>
      <w:r w:rsidR="0085717A">
        <w:t>usmenom</w:t>
      </w:r>
      <w:r>
        <w:t xml:space="preserve"> provjerom</w:t>
      </w:r>
      <w:r w:rsidR="007B2354">
        <w:t xml:space="preserve"> (intervju)</w:t>
      </w:r>
      <w:r w:rsidR="00F826D4">
        <w:t>.</w:t>
      </w:r>
    </w:p>
    <w:p w14:paraId="0DAD57A8" w14:textId="77777777" w:rsidR="0017208F" w:rsidRDefault="00F826D4" w:rsidP="00791291">
      <w:pPr>
        <w:pStyle w:val="Tijeloteksta"/>
        <w:shd w:val="clear" w:color="auto" w:fill="auto"/>
        <w:spacing w:after="280"/>
        <w:ind w:right="1420" w:firstLine="0"/>
      </w:pPr>
      <w:r>
        <w:t>Povjerenstvo</w:t>
      </w:r>
      <w:r w:rsidR="0017208F">
        <w:t xml:space="preserve"> za procjenu i vrednovanje kandidata prijavljenih na natječaj i kandidata koje je u Školu uputio Gradski ured za obrazovanje, sport i mlade             ( u daljnjem tekstu Povjerenstvo)</w:t>
      </w:r>
      <w:r>
        <w:t xml:space="preserve"> u razgovoru s kandidatom utvrđuje znanja, sposobnosti, interes i motivaciju za rad u Školi i komunikacijske i socijalne vještine.                                </w:t>
      </w:r>
    </w:p>
    <w:p w14:paraId="1CD9DD4B" w14:textId="49B707A6" w:rsidR="00791291" w:rsidRDefault="00F826D4" w:rsidP="00791291">
      <w:pPr>
        <w:pStyle w:val="Tijeloteksta"/>
        <w:shd w:val="clear" w:color="auto" w:fill="auto"/>
        <w:spacing w:after="280"/>
        <w:ind w:right="1420" w:firstLine="0"/>
      </w:pPr>
      <w:r>
        <w:t xml:space="preserve">Usmeni dio testiranja ne može trajati duže od 20 minuta po kandidatu. </w:t>
      </w:r>
      <w:r w:rsidR="0017208F">
        <w:t xml:space="preserve">               </w:t>
      </w:r>
      <w:r>
        <w:t>Svaki član Povjerenstva može postavljati do tri pitanja.</w:t>
      </w:r>
      <w:r w:rsidR="00791291">
        <w:t xml:space="preserve">                                          </w:t>
      </w:r>
    </w:p>
    <w:p w14:paraId="6D0B4170" w14:textId="77777777" w:rsidR="00791291" w:rsidRDefault="00791291" w:rsidP="00791291">
      <w:pPr>
        <w:pStyle w:val="Tijeloteksta"/>
        <w:shd w:val="clear" w:color="auto" w:fill="auto"/>
        <w:spacing w:after="280"/>
        <w:ind w:right="1420" w:firstLine="0"/>
        <w:rPr>
          <w:b/>
          <w:bCs/>
        </w:rPr>
      </w:pPr>
      <w:r w:rsidRPr="00CB14BF">
        <w:rPr>
          <w:b/>
          <w:bCs/>
        </w:rPr>
        <w:t>Izvori testiranja</w:t>
      </w:r>
      <w:r>
        <w:rPr>
          <w:b/>
          <w:bCs/>
        </w:rPr>
        <w:t xml:space="preserve"> </w:t>
      </w:r>
    </w:p>
    <w:p w14:paraId="63DA528E" w14:textId="5A426695" w:rsidR="00791291" w:rsidRPr="000D6A06" w:rsidRDefault="000D6A06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>Pravilnik o djelokrugu rada tajnika te administrativno-tehničkim i pomoćnim poslovima koji se obavljaju u školi ( NN br. 40/2014)</w:t>
      </w:r>
    </w:p>
    <w:p w14:paraId="3EF6018E" w14:textId="5C5DDB37" w:rsidR="000D6A06" w:rsidRPr="00471228" w:rsidRDefault="000D6A06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lastRenderedPageBreak/>
        <w:t>Pravilnik o kućnom redu OŠ Ksavera Šandora Gjalskoga</w:t>
      </w:r>
    </w:p>
    <w:p w14:paraId="03A9AC3A" w14:textId="608D407F" w:rsidR="00471228" w:rsidRPr="00DB5DDA" w:rsidRDefault="00DB5DDA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>Obrazovni materijali za polaganje proširenog programa higijenskog minimuma</w:t>
      </w:r>
    </w:p>
    <w:p w14:paraId="48037524" w14:textId="54259A08" w:rsidR="0023367E" w:rsidRDefault="00AA27A0" w:rsidP="00791291">
      <w:pPr>
        <w:pStyle w:val="Tijeloteksta"/>
        <w:shd w:val="clear" w:color="auto" w:fill="auto"/>
        <w:spacing w:after="280"/>
        <w:ind w:right="1420" w:firstLine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23367E" w:rsidRPr="00B1074D">
          <w:rPr>
            <w:rStyle w:val="Hipervez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https://www.hzjz.hr/wp-content/uploads/2021/04/Obrazovni-materijali-PRO%C5%A0IRENI-PROGRAM.pdf</w:t>
        </w:r>
      </w:hyperlink>
    </w:p>
    <w:p w14:paraId="3D6A9A3E" w14:textId="3D3C2926" w:rsidR="00791291" w:rsidRDefault="00791291" w:rsidP="00791291">
      <w:pPr>
        <w:pStyle w:val="Tijeloteksta"/>
        <w:shd w:val="clear" w:color="auto" w:fill="auto"/>
        <w:spacing w:after="280"/>
        <w:ind w:right="1420" w:firstLine="0"/>
      </w:pPr>
      <w:r>
        <w:t>Ako kandidat ne pristup</w:t>
      </w:r>
      <w:r w:rsidR="00DE5FFE">
        <w:t>i</w:t>
      </w:r>
      <w:r>
        <w:t xml:space="preserve"> testiranju u navedenom vremenu ili pristup</w:t>
      </w:r>
      <w:r w:rsidR="00DE5FFE">
        <w:t>i</w:t>
      </w:r>
      <w:r>
        <w:t xml:space="preserve"> nakon vremena određenog za početak testiranja, ne smatra se kandidat</w:t>
      </w:r>
      <w:r w:rsidR="00DE5FFE">
        <w:t>om</w:t>
      </w:r>
      <w:r>
        <w:t xml:space="preserve"> u postupku.</w:t>
      </w:r>
    </w:p>
    <w:p w14:paraId="3DAC1E75" w14:textId="5FB9D42F" w:rsidR="00791291" w:rsidRDefault="00791291" w:rsidP="00946FBA">
      <w:pPr>
        <w:pStyle w:val="Tijeloteksta"/>
        <w:shd w:val="clear" w:color="auto" w:fill="auto"/>
        <w:spacing w:after="280"/>
        <w:ind w:right="680" w:firstLine="0"/>
      </w:pPr>
      <w:r>
        <w:t xml:space="preserve">Kandidat </w:t>
      </w:r>
      <w:r w:rsidR="00DE5FFE">
        <w:t>je</w:t>
      </w:r>
      <w:r>
        <w:t xml:space="preserve"> duž</w:t>
      </w:r>
      <w:r w:rsidR="00DE5FFE">
        <w:t>a</w:t>
      </w:r>
      <w:r>
        <w:t>n na testiranju sa sobom imati odgovarajuću identifikacijsku ispravu (važeću osobnu iskaznicu, putovnicu ili vozačku dozvolu).</w:t>
      </w:r>
    </w:p>
    <w:p w14:paraId="0F19317E" w14:textId="77777777" w:rsidR="00791291" w:rsidRDefault="00791291" w:rsidP="00946FBA">
      <w:pPr>
        <w:pStyle w:val="Tijeloteksta"/>
        <w:shd w:val="clear" w:color="auto" w:fill="auto"/>
        <w:spacing w:after="280"/>
        <w:ind w:right="680" w:firstLine="0"/>
      </w:pPr>
      <w:r>
        <w:t>Testiranju ne može pristupiti kandidat koji ne može dokazati identitet i osobe za koje je Povjerenstvo utvrdilo da ne ispunjavaju formalne uvjete iz natječaja te čije prijave nisu pravodobne i potpune.</w:t>
      </w:r>
    </w:p>
    <w:p w14:paraId="28CDF17B" w14:textId="77777777" w:rsidR="00DE5FFE" w:rsidRDefault="00DE5FFE" w:rsidP="006B0C5C">
      <w:pPr>
        <w:pStyle w:val="Tijeloteksta"/>
        <w:shd w:val="clear" w:color="auto" w:fill="auto"/>
        <w:ind w:right="680" w:firstLine="160"/>
      </w:pPr>
      <w:r>
        <w:t>Smatra se da je kandidat zadovoljio na usmenom dijelu testiranja ukoliko je ostvario najmanje 50% bodova od ukupnog broja bodova svih članova Povjerenstva.</w:t>
      </w:r>
    </w:p>
    <w:p w14:paraId="500D11CD" w14:textId="6F3F027A" w:rsidR="007B2354" w:rsidRPr="005A7275" w:rsidRDefault="007B2354" w:rsidP="007B2354">
      <w:pPr>
        <w:pStyle w:val="Picturecaption0"/>
        <w:shd w:val="clear" w:color="auto" w:fill="auto"/>
        <w:rPr>
          <w:i w:val="0"/>
          <w:iCs w:val="0"/>
        </w:rPr>
      </w:pPr>
      <w:r w:rsidRPr="005A7275">
        <w:rPr>
          <w:i w:val="0"/>
          <w:iCs w:val="0"/>
        </w:rPr>
        <w:t xml:space="preserve">Nakon provedenog razgovora (intervjua) Povjerenstvo utvrđuje rang listu kandidata prema ukupnom broju bodova ostvarenih na usmenom dijelu testiranja. </w:t>
      </w:r>
    </w:p>
    <w:p w14:paraId="0426E9ED" w14:textId="77777777" w:rsidR="007B2354" w:rsidRDefault="007B2354" w:rsidP="007B2354">
      <w:pPr>
        <w:pStyle w:val="Picturecaption0"/>
        <w:shd w:val="clear" w:color="auto" w:fill="auto"/>
      </w:pPr>
    </w:p>
    <w:p w14:paraId="26B81F26" w14:textId="63E8E3D7" w:rsidR="00B5542E" w:rsidRPr="007B2354" w:rsidRDefault="007B2354" w:rsidP="007B2354">
      <w:pPr>
        <w:pStyle w:val="Picturecaption0"/>
        <w:shd w:val="clear" w:color="auto" w:fill="auto"/>
        <w:rPr>
          <w:i w:val="0"/>
          <w:iCs w:val="0"/>
        </w:rPr>
      </w:pPr>
      <w:r w:rsidRPr="007B2354">
        <w:rPr>
          <w:i w:val="0"/>
          <w:iCs w:val="0"/>
        </w:rPr>
        <w:t>Rang listu i izvješće o provedenom postupku vrednovanja kandidata Povjerenstvo dostavlja ravnatelju.</w:t>
      </w:r>
    </w:p>
    <w:p w14:paraId="6BDD62AF" w14:textId="77777777" w:rsidR="007B2354" w:rsidRPr="007B2354" w:rsidRDefault="007B2354" w:rsidP="007B2354">
      <w:pPr>
        <w:pStyle w:val="Picturecaption0"/>
        <w:shd w:val="clear" w:color="auto" w:fill="auto"/>
        <w:rPr>
          <w:i w:val="0"/>
          <w:iCs w:val="0"/>
        </w:rPr>
      </w:pPr>
    </w:p>
    <w:p w14:paraId="0906E252" w14:textId="46ABF5E4" w:rsidR="007B2354" w:rsidRPr="007B2354" w:rsidRDefault="007B2354" w:rsidP="007B2354">
      <w:pPr>
        <w:pStyle w:val="Picturecaption0"/>
        <w:shd w:val="clear" w:color="auto" w:fill="auto"/>
        <w:rPr>
          <w:i w:val="0"/>
          <w:iCs w:val="0"/>
        </w:rPr>
      </w:pPr>
      <w:r w:rsidRPr="007B2354">
        <w:rPr>
          <w:i w:val="0"/>
          <w:iCs w:val="0"/>
        </w:rPr>
        <w:t>Na temelju dostavljene rang liste kandidata ravnatelj odlučuje o kandidatu za kojeg će zatražiti prethodnu suglasnost Školskog odbora za zasnivanje radnog odnosa.</w:t>
      </w:r>
    </w:p>
    <w:p w14:paraId="2B37769B" w14:textId="77777777" w:rsidR="007B2354" w:rsidRDefault="007B2354" w:rsidP="007B2354">
      <w:pPr>
        <w:pStyle w:val="Picturecaption0"/>
        <w:shd w:val="clear" w:color="auto" w:fill="auto"/>
      </w:pPr>
    </w:p>
    <w:p w14:paraId="38F859B5" w14:textId="71AA9D96" w:rsidR="007B2354" w:rsidRPr="007B2354" w:rsidRDefault="007B2354" w:rsidP="007B2354">
      <w:pPr>
        <w:pStyle w:val="Picturecaption0"/>
        <w:shd w:val="clear" w:color="auto" w:fill="auto"/>
        <w:rPr>
          <w:i w:val="0"/>
          <w:iCs w:val="0"/>
        </w:rPr>
      </w:pPr>
      <w:r w:rsidRPr="007B2354">
        <w:rPr>
          <w:i w:val="0"/>
          <w:iCs w:val="0"/>
        </w:rPr>
        <w:t>Prije donošenja odluke za kojeg kandidata će tražiti prethodnu suglasnost Školskog odbora, ravnatelj u pravilu poziva kandidata ili kandidate na razgovor.</w:t>
      </w:r>
    </w:p>
    <w:p w14:paraId="26C3CF74" w14:textId="77777777" w:rsidR="00B5542E" w:rsidRDefault="00B5542E" w:rsidP="00791291">
      <w:pPr>
        <w:pStyle w:val="Picturecaption0"/>
        <w:shd w:val="clear" w:color="auto" w:fill="auto"/>
        <w:ind w:left="67"/>
      </w:pPr>
    </w:p>
    <w:p w14:paraId="0C9FC579" w14:textId="77777777" w:rsidR="00AA27A0" w:rsidRDefault="00AA27A0" w:rsidP="00791291">
      <w:pPr>
        <w:pStyle w:val="Picturecaption0"/>
        <w:shd w:val="clear" w:color="auto" w:fill="auto"/>
        <w:ind w:left="67"/>
      </w:pPr>
    </w:p>
    <w:p w14:paraId="65131C7D" w14:textId="77777777" w:rsidR="00AA27A0" w:rsidRDefault="00AA27A0" w:rsidP="00791291">
      <w:pPr>
        <w:pStyle w:val="Picturecaption0"/>
        <w:shd w:val="clear" w:color="auto" w:fill="auto"/>
        <w:ind w:left="67"/>
      </w:pPr>
    </w:p>
    <w:p w14:paraId="2ADED803" w14:textId="68677C29" w:rsidR="00791291" w:rsidRDefault="00791291" w:rsidP="00AA27A0">
      <w:pPr>
        <w:pStyle w:val="Picturecaption0"/>
        <w:shd w:val="clear" w:color="auto" w:fill="auto"/>
        <w:ind w:left="67"/>
        <w:jc w:val="right"/>
      </w:pPr>
      <w:r>
        <w:t xml:space="preserve">Povjerenstvo za </w:t>
      </w:r>
      <w:r w:rsidR="00B5542E">
        <w:t xml:space="preserve">procjenu i </w:t>
      </w:r>
      <w:r>
        <w:t>vrednovanje kandidata</w:t>
      </w:r>
    </w:p>
    <w:p w14:paraId="4211A9BB" w14:textId="77777777" w:rsidR="00791291" w:rsidRDefault="00791291" w:rsidP="00791291">
      <w:pPr>
        <w:rPr>
          <w:sz w:val="2"/>
          <w:szCs w:val="2"/>
        </w:rPr>
      </w:pPr>
    </w:p>
    <w:p w14:paraId="3AA93F14" w14:textId="77777777" w:rsidR="00791291" w:rsidRPr="00F77D76" w:rsidRDefault="00791291" w:rsidP="00791291"/>
    <w:p w14:paraId="5610C8F1" w14:textId="77777777" w:rsidR="00CE3BA5" w:rsidRPr="00F77D76" w:rsidRDefault="00CE3BA5" w:rsidP="00791291"/>
    <w:sectPr w:rsidR="00CE3BA5" w:rsidRPr="00F77D76" w:rsidSect="0028133D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521A" w14:textId="77777777" w:rsidR="00032488" w:rsidRDefault="00032488" w:rsidP="00271CA9">
      <w:r>
        <w:separator/>
      </w:r>
    </w:p>
  </w:endnote>
  <w:endnote w:type="continuationSeparator" w:id="0">
    <w:p w14:paraId="11209EEF" w14:textId="77777777" w:rsidR="00032488" w:rsidRDefault="00032488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9BE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 xml:space="preserve">IBAN: </w:t>
    </w:r>
    <w:r w:rsidRPr="008664AA">
      <w:rPr>
        <w:b/>
        <w:sz w:val="16"/>
      </w:rPr>
      <w:t>HR98</w:t>
    </w:r>
    <w:r>
      <w:rPr>
        <w:b/>
        <w:sz w:val="16"/>
      </w:rPr>
      <w:t xml:space="preserve"> </w:t>
    </w:r>
    <w:r w:rsidRPr="008664AA">
      <w:rPr>
        <w:b/>
        <w:sz w:val="16"/>
      </w:rPr>
      <w:t>2402006</w:t>
    </w:r>
    <w:r>
      <w:rPr>
        <w:b/>
        <w:sz w:val="16"/>
      </w:rPr>
      <w:t xml:space="preserve"> </w:t>
    </w:r>
    <w:r w:rsidRPr="008664AA">
      <w:rPr>
        <w:b/>
        <w:sz w:val="16"/>
      </w:rPr>
      <w:t>1100944869</w:t>
    </w:r>
    <w:r>
      <w:rPr>
        <w:b/>
        <w:sz w:val="16"/>
      </w:rPr>
      <w:t xml:space="preserve"> </w:t>
    </w:r>
  </w:p>
  <w:p w14:paraId="64CB9609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 xml:space="preserve">OIB: 59975062998 </w:t>
    </w:r>
  </w:p>
  <w:p w14:paraId="7147B0F5" w14:textId="77777777" w:rsidR="0028133D" w:rsidRPr="00994486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>MB: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A5B4" w14:textId="77777777" w:rsidR="00032488" w:rsidRDefault="00032488" w:rsidP="00271CA9">
      <w:r>
        <w:separator/>
      </w:r>
    </w:p>
  </w:footnote>
  <w:footnote w:type="continuationSeparator" w:id="0">
    <w:p w14:paraId="1ED72CF1" w14:textId="77777777" w:rsidR="00032488" w:rsidRDefault="00032488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14458CFC" w14:textId="77777777" w:rsidTr="00994486">
      <w:tc>
        <w:tcPr>
          <w:tcW w:w="1476" w:type="dxa"/>
        </w:tcPr>
        <w:p w14:paraId="4C577B9F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</w:rPr>
            <w:drawing>
              <wp:inline distT="0" distB="0" distL="0" distR="0" wp14:anchorId="526CF0BE" wp14:editId="385C7BD2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532E684A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3663BD71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2B677ABC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BDC3A3D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0AB31BFE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4B3E4B61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D4"/>
    <w:multiLevelType w:val="multilevel"/>
    <w:tmpl w:val="50F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20E2D"/>
    <w:multiLevelType w:val="hybridMultilevel"/>
    <w:tmpl w:val="B8622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62FB"/>
    <w:multiLevelType w:val="multilevel"/>
    <w:tmpl w:val="21D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36500"/>
    <w:multiLevelType w:val="multilevel"/>
    <w:tmpl w:val="D61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559BC"/>
    <w:multiLevelType w:val="multilevel"/>
    <w:tmpl w:val="7D5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46692"/>
    <w:multiLevelType w:val="multilevel"/>
    <w:tmpl w:val="56FA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85129"/>
    <w:multiLevelType w:val="hybridMultilevel"/>
    <w:tmpl w:val="ACEA0340"/>
    <w:lvl w:ilvl="0" w:tplc="0AD863DE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7" w:hanging="360"/>
      </w:pPr>
    </w:lvl>
    <w:lvl w:ilvl="2" w:tplc="041A001B" w:tentative="1">
      <w:start w:val="1"/>
      <w:numFmt w:val="lowerRoman"/>
      <w:lvlText w:val="%3."/>
      <w:lvlJc w:val="right"/>
      <w:pPr>
        <w:ind w:left="1867" w:hanging="180"/>
      </w:pPr>
    </w:lvl>
    <w:lvl w:ilvl="3" w:tplc="041A000F" w:tentative="1">
      <w:start w:val="1"/>
      <w:numFmt w:val="decimal"/>
      <w:lvlText w:val="%4."/>
      <w:lvlJc w:val="left"/>
      <w:pPr>
        <w:ind w:left="2587" w:hanging="360"/>
      </w:pPr>
    </w:lvl>
    <w:lvl w:ilvl="4" w:tplc="041A0019" w:tentative="1">
      <w:start w:val="1"/>
      <w:numFmt w:val="lowerLetter"/>
      <w:lvlText w:val="%5."/>
      <w:lvlJc w:val="left"/>
      <w:pPr>
        <w:ind w:left="3307" w:hanging="360"/>
      </w:pPr>
    </w:lvl>
    <w:lvl w:ilvl="5" w:tplc="041A001B" w:tentative="1">
      <w:start w:val="1"/>
      <w:numFmt w:val="lowerRoman"/>
      <w:lvlText w:val="%6."/>
      <w:lvlJc w:val="right"/>
      <w:pPr>
        <w:ind w:left="4027" w:hanging="180"/>
      </w:pPr>
    </w:lvl>
    <w:lvl w:ilvl="6" w:tplc="041A000F" w:tentative="1">
      <w:start w:val="1"/>
      <w:numFmt w:val="decimal"/>
      <w:lvlText w:val="%7."/>
      <w:lvlJc w:val="left"/>
      <w:pPr>
        <w:ind w:left="4747" w:hanging="360"/>
      </w:pPr>
    </w:lvl>
    <w:lvl w:ilvl="7" w:tplc="041A0019" w:tentative="1">
      <w:start w:val="1"/>
      <w:numFmt w:val="lowerLetter"/>
      <w:lvlText w:val="%8."/>
      <w:lvlJc w:val="left"/>
      <w:pPr>
        <w:ind w:left="5467" w:hanging="360"/>
      </w:pPr>
    </w:lvl>
    <w:lvl w:ilvl="8" w:tplc="0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7E4B45FC"/>
    <w:multiLevelType w:val="hybridMultilevel"/>
    <w:tmpl w:val="9B1AB62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061713">
    <w:abstractNumId w:val="1"/>
  </w:num>
  <w:num w:numId="2" w16cid:durableId="15617474">
    <w:abstractNumId w:val="7"/>
  </w:num>
  <w:num w:numId="3" w16cid:durableId="1361397159">
    <w:abstractNumId w:val="3"/>
  </w:num>
  <w:num w:numId="4" w16cid:durableId="216017111">
    <w:abstractNumId w:val="4"/>
  </w:num>
  <w:num w:numId="5" w16cid:durableId="936862967">
    <w:abstractNumId w:val="0"/>
  </w:num>
  <w:num w:numId="6" w16cid:durableId="1858083387">
    <w:abstractNumId w:val="5"/>
  </w:num>
  <w:num w:numId="7" w16cid:durableId="1933663207">
    <w:abstractNumId w:val="2"/>
  </w:num>
  <w:num w:numId="8" w16cid:durableId="1705324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6"/>
    <w:rsid w:val="000136B5"/>
    <w:rsid w:val="00032488"/>
    <w:rsid w:val="000D0D6F"/>
    <w:rsid w:val="000D6A06"/>
    <w:rsid w:val="0017208F"/>
    <w:rsid w:val="001A4C81"/>
    <w:rsid w:val="001B0D4C"/>
    <w:rsid w:val="00215B9F"/>
    <w:rsid w:val="00216633"/>
    <w:rsid w:val="0023367E"/>
    <w:rsid w:val="00271CA9"/>
    <w:rsid w:val="0028133D"/>
    <w:rsid w:val="0029760E"/>
    <w:rsid w:val="002A44EE"/>
    <w:rsid w:val="002D7902"/>
    <w:rsid w:val="002D7BDE"/>
    <w:rsid w:val="002F1931"/>
    <w:rsid w:val="002F7415"/>
    <w:rsid w:val="003D4EB5"/>
    <w:rsid w:val="003E267D"/>
    <w:rsid w:val="003F33C2"/>
    <w:rsid w:val="00440270"/>
    <w:rsid w:val="004414AC"/>
    <w:rsid w:val="00471228"/>
    <w:rsid w:val="004B55D4"/>
    <w:rsid w:val="004E30AC"/>
    <w:rsid w:val="00506BC6"/>
    <w:rsid w:val="00574C53"/>
    <w:rsid w:val="005A66DD"/>
    <w:rsid w:val="005A7275"/>
    <w:rsid w:val="00605A7B"/>
    <w:rsid w:val="00612E70"/>
    <w:rsid w:val="006B0C5C"/>
    <w:rsid w:val="006B78D5"/>
    <w:rsid w:val="006C60DD"/>
    <w:rsid w:val="006D1B4B"/>
    <w:rsid w:val="006D2A82"/>
    <w:rsid w:val="006E158A"/>
    <w:rsid w:val="00702516"/>
    <w:rsid w:val="00724CAF"/>
    <w:rsid w:val="007632BF"/>
    <w:rsid w:val="00791291"/>
    <w:rsid w:val="007B2354"/>
    <w:rsid w:val="007D5F5B"/>
    <w:rsid w:val="0085451C"/>
    <w:rsid w:val="0085717A"/>
    <w:rsid w:val="00885C04"/>
    <w:rsid w:val="00886DD6"/>
    <w:rsid w:val="008F1733"/>
    <w:rsid w:val="008F1A66"/>
    <w:rsid w:val="00920F6B"/>
    <w:rsid w:val="00945C35"/>
    <w:rsid w:val="00946FBA"/>
    <w:rsid w:val="00970CE0"/>
    <w:rsid w:val="00994486"/>
    <w:rsid w:val="009D362E"/>
    <w:rsid w:val="00A2318F"/>
    <w:rsid w:val="00A30EEC"/>
    <w:rsid w:val="00AA27A0"/>
    <w:rsid w:val="00AA3AFD"/>
    <w:rsid w:val="00B13F09"/>
    <w:rsid w:val="00B5542E"/>
    <w:rsid w:val="00B8701D"/>
    <w:rsid w:val="00BA2F1B"/>
    <w:rsid w:val="00BB32C6"/>
    <w:rsid w:val="00BD12A8"/>
    <w:rsid w:val="00BF5746"/>
    <w:rsid w:val="00C75410"/>
    <w:rsid w:val="00CA3260"/>
    <w:rsid w:val="00CB259B"/>
    <w:rsid w:val="00CE3BA5"/>
    <w:rsid w:val="00CE515A"/>
    <w:rsid w:val="00D36BAA"/>
    <w:rsid w:val="00D62FA0"/>
    <w:rsid w:val="00D6340F"/>
    <w:rsid w:val="00D67DAB"/>
    <w:rsid w:val="00DB5DDA"/>
    <w:rsid w:val="00DB66C1"/>
    <w:rsid w:val="00DD1CA9"/>
    <w:rsid w:val="00DE5FFE"/>
    <w:rsid w:val="00E06935"/>
    <w:rsid w:val="00E2688C"/>
    <w:rsid w:val="00E26973"/>
    <w:rsid w:val="00E56879"/>
    <w:rsid w:val="00ED7400"/>
    <w:rsid w:val="00EF63A1"/>
    <w:rsid w:val="00F4245F"/>
    <w:rsid w:val="00F77D76"/>
    <w:rsid w:val="00F826D4"/>
    <w:rsid w:val="00FA4065"/>
    <w:rsid w:val="00FA5938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C93AB"/>
  <w15:docId w15:val="{A093C7F7-A4B0-417D-8A4F-3FB523E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76"/>
    <w:pPr>
      <w:widowControl w:val="0"/>
    </w:pPr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F77D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Other">
    <w:name w:val="Other_"/>
    <w:basedOn w:val="Zadanifontodlomka"/>
    <w:link w:val="Other0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">
    <w:name w:val="Picture caption_"/>
    <w:basedOn w:val="Zadanifontodlomka"/>
    <w:link w:val="Picturecaption0"/>
    <w:rsid w:val="00F77D7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F77D76"/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paragraph" w:customStyle="1" w:styleId="Heading10">
    <w:name w:val="Heading #1"/>
    <w:basedOn w:val="Normal"/>
    <w:link w:val="Heading1"/>
    <w:rsid w:val="00F77D76"/>
    <w:pPr>
      <w:shd w:val="clear" w:color="auto" w:fill="FFFFFF"/>
      <w:spacing w:after="60" w:line="247" w:lineRule="auto"/>
      <w:ind w:left="820" w:hanging="190"/>
      <w:outlineLvl w:val="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Other0">
    <w:name w:val="Other"/>
    <w:basedOn w:val="Normal"/>
    <w:link w:val="Other"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Picturecaption0">
    <w:name w:val="Picture caption"/>
    <w:basedOn w:val="Normal"/>
    <w:link w:val="Picturecaption"/>
    <w:rsid w:val="00F77D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Cs w:val="22"/>
      <w:lang w:eastAsia="en-US" w:bidi="ar-SA"/>
    </w:rPr>
  </w:style>
  <w:style w:type="character" w:styleId="Naglaeno">
    <w:name w:val="Strong"/>
    <w:basedOn w:val="Zadanifontodlomka"/>
    <w:uiPriority w:val="22"/>
    <w:qFormat/>
    <w:rsid w:val="00F77D76"/>
    <w:rPr>
      <w:b/>
      <w:bCs/>
    </w:rPr>
  </w:style>
  <w:style w:type="character" w:styleId="Hiperveza">
    <w:name w:val="Hyperlink"/>
    <w:basedOn w:val="Zadanifontodlomka"/>
    <w:uiPriority w:val="99"/>
    <w:unhideWhenUsed/>
    <w:rsid w:val="0079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7BD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3367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3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zjz.hr/wp-content/uploads/2021/04/Obrazovni-materijali-PRO%C5%A0IRENI-PROGRA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j%20disk\MEMORANDUM\Predlo&#382;ak%20memorandum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46E47-5CFE-4644-B963-08E908DB4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4491C-B165-44B5-B061-ADB8CC3B65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FCB55-BEB9-452E-8937-2BAB5B0E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46F3E-E98C-4A9D-907E-EF8A1B543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</Template>
  <TotalTime>290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34</cp:revision>
  <cp:lastPrinted>2022-10-25T12:10:00Z</cp:lastPrinted>
  <dcterms:created xsi:type="dcterms:W3CDTF">2020-11-05T14:57:00Z</dcterms:created>
  <dcterms:modified xsi:type="dcterms:W3CDTF">2024-05-08T12:44:00Z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